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268"/>
        <w:gridCol w:w="7560"/>
      </w:tblGrid>
      <w:tr w:rsidR="006B306B" w:rsidRPr="00E777B5" w:rsidTr="00C66DFC">
        <w:tc>
          <w:tcPr>
            <w:tcW w:w="2268" w:type="dxa"/>
          </w:tcPr>
          <w:p w:rsidR="006B306B" w:rsidRDefault="00C66DFC" w:rsidP="00C66DFC">
            <w:pPr>
              <w:ind w:right="-73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316" y="21148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560" w:type="dxa"/>
          </w:tcPr>
          <w:p w:rsidR="006B306B" w:rsidRPr="00BE44D3" w:rsidRDefault="0085276E" w:rsidP="006B020B">
            <w:pPr>
              <w:pStyle w:val="Heading1"/>
              <w:tabs>
                <w:tab w:val="left" w:pos="6950"/>
              </w:tabs>
              <w:spacing w:after="24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E44D3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                      </w:t>
            </w:r>
            <w:r w:rsidR="006B020B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       </w:t>
            </w:r>
            <w:r w:rsidRPr="00BE44D3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</w:t>
            </w:r>
            <w:r w:rsidR="00C66DFC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Service d’</w:t>
            </w:r>
            <w:r w:rsidR="004B0B9D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o</w:t>
            </w:r>
            <w:r w:rsidR="00C66DFC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rientation professionnelle</w:t>
            </w:r>
            <w:r w:rsidR="006B020B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 xml:space="preserve"> </w:t>
            </w:r>
          </w:p>
          <w:p w:rsidR="00C66DFC" w:rsidRPr="00BE44D3" w:rsidRDefault="0085276E" w:rsidP="006B020B">
            <w:pPr>
              <w:tabs>
                <w:tab w:val="left" w:pos="7084"/>
              </w:tabs>
              <w:jc w:val="right"/>
              <w:rPr>
                <w:lang w:val="fr-FR"/>
              </w:rPr>
            </w:pPr>
            <w:r w:rsidRPr="00BE44D3">
              <w:rPr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33418C" w:rsidRPr="00BE44D3">
              <w:rPr>
                <w:sz w:val="24"/>
                <w:szCs w:val="24"/>
                <w:lang w:val="fr-FR"/>
              </w:rPr>
              <w:t xml:space="preserve">      </w:t>
            </w:r>
            <w:r w:rsidR="00C66DFC" w:rsidRPr="00BE44D3">
              <w:rPr>
                <w:lang w:val="fr-FR"/>
              </w:rPr>
              <w:t>B.P</w:t>
            </w:r>
            <w:r w:rsidR="008B45AA">
              <w:rPr>
                <w:lang w:val="fr-FR"/>
              </w:rPr>
              <w:t>.</w:t>
            </w:r>
            <w:r w:rsidR="00C66DFC" w:rsidRPr="00BE44D3">
              <w:rPr>
                <w:lang w:val="fr-FR"/>
              </w:rPr>
              <w:t xml:space="preserve"> </w:t>
            </w:r>
            <w:r w:rsidR="00500905" w:rsidRPr="00BE44D3">
              <w:rPr>
                <w:lang w:val="fr-FR"/>
              </w:rPr>
              <w:t>19, L</w:t>
            </w:r>
            <w:r w:rsidR="00C66DFC" w:rsidRPr="00BE44D3">
              <w:rPr>
                <w:lang w:val="fr-FR"/>
              </w:rPr>
              <w:t>- 2010 Luxembourg</w:t>
            </w:r>
          </w:p>
          <w:p w:rsidR="00C66DFC" w:rsidRPr="00BE44D3" w:rsidRDefault="0085276E" w:rsidP="006B020B">
            <w:pPr>
              <w:tabs>
                <w:tab w:val="left" w:pos="7059"/>
              </w:tabs>
              <w:jc w:val="right"/>
              <w:rPr>
                <w:lang w:val="fr-FR"/>
              </w:rPr>
            </w:pPr>
            <w:r w:rsidRPr="00BE44D3">
              <w:rPr>
                <w:lang w:val="fr-FR"/>
              </w:rPr>
              <w:t xml:space="preserve">                                          </w:t>
            </w:r>
            <w:r w:rsidR="0033418C" w:rsidRPr="00BE44D3">
              <w:rPr>
                <w:lang w:val="fr-FR"/>
              </w:rPr>
              <w:t xml:space="preserve">                    </w:t>
            </w:r>
            <w:proofErr w:type="gramStart"/>
            <w:r w:rsidR="00C66DFC" w:rsidRPr="00BE44D3">
              <w:rPr>
                <w:lang w:val="fr-FR"/>
              </w:rPr>
              <w:t>Tél.:</w:t>
            </w:r>
            <w:proofErr w:type="gramEnd"/>
            <w:r w:rsidR="00C66DFC" w:rsidRPr="00BE44D3">
              <w:rPr>
                <w:lang w:val="fr-FR"/>
              </w:rPr>
              <w:t xml:space="preserve"> </w:t>
            </w:r>
            <w:r w:rsidR="006370AC">
              <w:rPr>
                <w:lang w:val="fr-FR"/>
              </w:rPr>
              <w:t>247-</w:t>
            </w:r>
            <w:r w:rsidR="001253EF" w:rsidRPr="00BE44D3">
              <w:rPr>
                <w:lang w:val="fr-FR"/>
              </w:rPr>
              <w:t>75411 (Belval)</w:t>
            </w:r>
            <w:r w:rsidR="001253EF">
              <w:rPr>
                <w:lang w:val="fr-FR"/>
              </w:rPr>
              <w:t xml:space="preserve"> </w:t>
            </w:r>
          </w:p>
          <w:p w:rsidR="00C66DFC" w:rsidRPr="00BE44D3" w:rsidRDefault="001253EF" w:rsidP="001253EF">
            <w:pPr>
              <w:jc w:val="right"/>
              <w:rPr>
                <w:lang w:val="fr-FR"/>
              </w:rPr>
            </w:pPr>
            <w:r w:rsidRPr="00E146BF">
              <w:rPr>
                <w:lang w:val="fr-FR"/>
              </w:rPr>
              <w:t>Adresse mail de contact :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hyperlink r:id="rId10" w:history="1">
              <w:r w:rsidRPr="00E146BF">
                <w:rPr>
                  <w:rStyle w:val="Hyperlink"/>
                  <w:sz w:val="28"/>
                  <w:szCs w:val="28"/>
                  <w:lang w:val="fr-FR"/>
                </w:rPr>
                <w:t>lpd@adem.etat.lu</w:t>
              </w:r>
            </w:hyperlink>
          </w:p>
        </w:tc>
      </w:tr>
    </w:tbl>
    <w:p w:rsidR="006A63FD" w:rsidRPr="006A63FD" w:rsidRDefault="004975C3" w:rsidP="006A63FD">
      <w:pPr>
        <w:pStyle w:val="Heading2"/>
        <w:shd w:val="clear" w:color="auto" w:fill="C00000"/>
        <w:jc w:val="center"/>
        <w:rPr>
          <w:color w:val="FFFFFF" w:themeColor="background1"/>
          <w:sz w:val="28"/>
          <w:szCs w:val="28"/>
          <w:lang w:val="fr-FR"/>
        </w:rPr>
      </w:pPr>
      <w:r>
        <w:rPr>
          <w:color w:val="FFFFFF" w:themeColor="background1"/>
          <w:sz w:val="28"/>
          <w:szCs w:val="28"/>
          <w:lang w:val="fr-FR"/>
        </w:rPr>
        <w:t>Formulaire d’</w:t>
      </w:r>
      <w:r w:rsidR="00C66DFC" w:rsidRPr="00C66DFC">
        <w:rPr>
          <w:color w:val="FFFFFF" w:themeColor="background1"/>
          <w:sz w:val="28"/>
          <w:szCs w:val="28"/>
          <w:lang w:val="fr-FR"/>
        </w:rPr>
        <w:t>inscription “RTL</w:t>
      </w:r>
      <w:r w:rsidR="00C913DD">
        <w:rPr>
          <w:color w:val="FFFFFF" w:themeColor="background1"/>
          <w:sz w:val="28"/>
          <w:szCs w:val="28"/>
          <w:lang w:val="fr-FR"/>
        </w:rPr>
        <w:t xml:space="preserve"> </w:t>
      </w:r>
      <w:r w:rsidR="00C66DFC" w:rsidRPr="00C66DFC">
        <w:rPr>
          <w:color w:val="FFFFFF" w:themeColor="background1"/>
          <w:sz w:val="28"/>
          <w:szCs w:val="28"/>
          <w:lang w:val="fr-FR"/>
        </w:rPr>
        <w:t xml:space="preserve">- </w:t>
      </w:r>
      <w:proofErr w:type="spellStart"/>
      <w:r w:rsidR="00C66DFC" w:rsidRPr="00C66DFC">
        <w:rPr>
          <w:color w:val="FFFFFF" w:themeColor="background1"/>
          <w:sz w:val="28"/>
          <w:szCs w:val="28"/>
          <w:lang w:val="fr-FR"/>
        </w:rPr>
        <w:t>Léierplazendag</w:t>
      </w:r>
      <w:proofErr w:type="spellEnd"/>
      <w:r w:rsidR="00C66DFC" w:rsidRPr="00C66DFC">
        <w:rPr>
          <w:color w:val="FFFFFF" w:themeColor="background1"/>
          <w:sz w:val="28"/>
          <w:szCs w:val="28"/>
          <w:lang w:val="fr-FR"/>
        </w:rPr>
        <w:t xml:space="preserve">” </w:t>
      </w:r>
      <w:r w:rsidR="001253EF">
        <w:rPr>
          <w:color w:val="FFFFFF" w:themeColor="background1"/>
          <w:sz w:val="28"/>
          <w:szCs w:val="28"/>
          <w:lang w:val="fr-FR"/>
        </w:rPr>
        <w:t>du 26/09/2019</w:t>
      </w:r>
      <w:r w:rsidR="00C913DD">
        <w:rPr>
          <w:color w:val="FFFFFF" w:themeColor="background1"/>
          <w:sz w:val="28"/>
          <w:szCs w:val="28"/>
          <w:lang w:val="fr-FR"/>
        </w:rPr>
        <w:t xml:space="preserve"> </w:t>
      </w:r>
    </w:p>
    <w:p w:rsidR="00C66DFC" w:rsidRPr="00C66DFC" w:rsidRDefault="00C66DFC" w:rsidP="00C66DFC">
      <w:pPr>
        <w:rPr>
          <w:b/>
          <w:sz w:val="28"/>
          <w:szCs w:val="28"/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6B306B" w:rsidRPr="00C66DFC" w:rsidTr="00233FB7">
        <w:tc>
          <w:tcPr>
            <w:tcW w:w="9360" w:type="dxa"/>
            <w:shd w:val="clear" w:color="auto" w:fill="FFC000"/>
          </w:tcPr>
          <w:p w:rsidR="00604CA0" w:rsidRPr="009C54D2" w:rsidRDefault="00C66DFC" w:rsidP="00604CA0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9C54D2">
              <w:rPr>
                <w:sz w:val="28"/>
                <w:szCs w:val="28"/>
                <w:lang w:val="fr-FR"/>
              </w:rPr>
              <w:t>Informations sur l’entreprise</w:t>
            </w:r>
          </w:p>
        </w:tc>
      </w:tr>
      <w:tr w:rsidR="006B306B" w:rsidRPr="00DD7850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4154"/>
              <w:gridCol w:w="992"/>
              <w:gridCol w:w="2414"/>
            </w:tblGrid>
            <w:tr w:rsidR="006B306B" w:rsidRPr="009C54D2" w:rsidTr="00604CA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6B306B" w:rsidRPr="009C54D2" w:rsidRDefault="00C66DFC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 xml:space="preserve">Nom de </w:t>
                  </w:r>
                  <w:proofErr w:type="gramStart"/>
                  <w:r w:rsidRPr="009C54D2">
                    <w:rPr>
                      <w:b/>
                      <w:lang w:val="fr-FR"/>
                    </w:rPr>
                    <w:t>l’entreprise</w:t>
                  </w:r>
                  <w:r w:rsidR="00EA6D0F"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155BC9">
              <w:trPr>
                <w:trHeight w:val="285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proofErr w:type="gramStart"/>
                  <w:r w:rsidRPr="009C54D2">
                    <w:rPr>
                      <w:b/>
                      <w:lang w:val="fr-FR"/>
                    </w:rPr>
                    <w:t>Ad</w:t>
                  </w:r>
                  <w:r w:rsidR="00EA6D0F" w:rsidRPr="009C54D2">
                    <w:rPr>
                      <w:b/>
                      <w:lang w:val="fr-FR"/>
                    </w:rPr>
                    <w:t>ress</w:t>
                  </w:r>
                  <w:r w:rsidR="00C66DFC" w:rsidRPr="009C54D2">
                    <w:rPr>
                      <w:b/>
                      <w:lang w:val="fr-FR"/>
                    </w:rPr>
                    <w:t>e</w:t>
                  </w:r>
                  <w:r w:rsidR="00EA6D0F"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Numéro et rue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right="706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Ville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left="-421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B.P</w:t>
                  </w: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74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proofErr w:type="gramStart"/>
                  <w:r w:rsidRPr="009C54D2">
                    <w:rPr>
                      <w:b/>
                      <w:lang w:val="fr-FR"/>
                    </w:rPr>
                    <w:t>Téléphone</w:t>
                  </w:r>
                  <w:r w:rsidR="00EA6D0F"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EA6D0F">
                  <w:pPr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(        </w:t>
                  </w:r>
                  <w:r w:rsidR="002E79DE" w:rsidRPr="009C54D2">
                    <w:rPr>
                      <w:lang w:val="fr-FR"/>
                    </w:rPr>
                    <w:t xml:space="preserve">    </w:t>
                  </w:r>
                  <w:r w:rsidR="007354F9">
                    <w:rPr>
                      <w:lang w:val="fr-FR"/>
                    </w:rPr>
                    <w:t xml:space="preserve">     </w:t>
                  </w:r>
                  <w:r w:rsidR="002E79DE" w:rsidRPr="009C54D2">
                    <w:rPr>
                      <w:lang w:val="fr-FR"/>
                    </w:rPr>
                    <w:t xml:space="preserve">   </w:t>
                  </w:r>
                  <w:r w:rsidRPr="009C54D2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992" w:type="dxa"/>
                  <w:vAlign w:val="bottom"/>
                </w:tcPr>
                <w:p w:rsidR="006B306B" w:rsidRPr="009C54D2" w:rsidRDefault="002E79DE" w:rsidP="002E79DE">
                  <w:pPr>
                    <w:ind w:right="219"/>
                    <w:rPr>
                      <w:lang w:val="fr-FR"/>
                    </w:rPr>
                  </w:pPr>
                  <w:r w:rsidRPr="009C54D2">
                    <w:rPr>
                      <w:shd w:val="clear" w:color="auto" w:fill="FFC000"/>
                      <w:lang w:val="fr-FR"/>
                    </w:rPr>
                    <w:t xml:space="preserve">                 </w:t>
                  </w:r>
                  <w:proofErr w:type="gramStart"/>
                  <w:r w:rsidRPr="009C54D2">
                    <w:rPr>
                      <w:b/>
                      <w:lang w:val="fr-FR"/>
                    </w:rPr>
                    <w:t>GSM</w:t>
                  </w:r>
                  <w:r w:rsidR="00EA6D0F"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798"/>
              <w:gridCol w:w="7551"/>
            </w:tblGrid>
            <w:tr w:rsidR="006B306B" w:rsidRPr="009C54D2" w:rsidTr="001B4290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 xml:space="preserve">Adresse </w:t>
                  </w:r>
                  <w:proofErr w:type="gramStart"/>
                  <w:r w:rsidRPr="009C54D2">
                    <w:rPr>
                      <w:b/>
                      <w:lang w:val="fr-FR"/>
                    </w:rPr>
                    <w:t>e-mail</w:t>
                  </w:r>
                  <w:r w:rsidR="00EA6D0F"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DD7850" w:rsidTr="00604CA0">
              <w:trPr>
                <w:trHeight w:val="461"/>
              </w:trPr>
              <w:tc>
                <w:tcPr>
                  <w:tcW w:w="1798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5EF0" w:rsidRPr="009C54D2" w:rsidRDefault="002E79DE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>(</w:t>
                  </w:r>
                  <w:r w:rsidR="00A927FB" w:rsidRPr="009C54D2">
                    <w:rPr>
                      <w:i/>
                      <w:sz w:val="17"/>
                      <w:szCs w:val="17"/>
                      <w:lang w:val="fr-FR"/>
                    </w:rPr>
                    <w:t>Personne</w:t>
                  </w:r>
                  <w:r w:rsidR="00604CA0" w:rsidRPr="009C54D2">
                    <w:rPr>
                      <w:i/>
                      <w:sz w:val="17"/>
                      <w:szCs w:val="17"/>
                      <w:lang w:val="fr-FR"/>
                    </w:rPr>
                    <w:t>(s)</w:t>
                  </w: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 xml:space="preserve"> de </w:t>
                  </w:r>
                  <w:r w:rsidR="006E6C92" w:rsidRPr="009C54D2">
                    <w:rPr>
                      <w:i/>
                      <w:sz w:val="17"/>
                      <w:szCs w:val="17"/>
                      <w:lang w:val="fr-FR"/>
                    </w:rPr>
                    <w:t>réfé</w:t>
                  </w:r>
                  <w:r w:rsidR="00DD7850">
                    <w:rPr>
                      <w:i/>
                      <w:sz w:val="17"/>
                      <w:szCs w:val="17"/>
                      <w:lang w:val="fr-FR"/>
                    </w:rPr>
                    <w:t>rence)</w:t>
                  </w:r>
                </w:p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  <w:p w:rsidR="00604CA0" w:rsidRPr="006B6CD9" w:rsidRDefault="00604CA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04CA0" w:rsidRPr="00DD7850" w:rsidTr="001B4290">
              <w:trPr>
                <w:trHeight w:val="461"/>
              </w:trPr>
              <w:tc>
                <w:tcPr>
                  <w:tcW w:w="1798" w:type="dxa"/>
                </w:tcPr>
                <w:p w:rsidR="00604CA0" w:rsidRPr="009C54D2" w:rsidRDefault="00604CA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</w:tcBorders>
                </w:tcPr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</w:tc>
      </w:tr>
      <w:tr w:rsidR="00AC5796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154"/>
              <w:gridCol w:w="992"/>
              <w:gridCol w:w="2414"/>
            </w:tblGrid>
            <w:tr w:rsidR="0085276E" w:rsidRPr="009C54D2" w:rsidTr="00A146EA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  <w:proofErr w:type="gramStart"/>
                  <w:r w:rsidRPr="009C54D2">
                    <w:rPr>
                      <w:b/>
                      <w:lang w:val="fr-FR"/>
                    </w:rPr>
                    <w:t>Domaine</w:t>
                  </w:r>
                  <w:r w:rsidRPr="009C54D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</w:tbl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i/>
                <w:sz w:val="17"/>
                <w:szCs w:val="17"/>
                <w:lang w:val="fr-FR"/>
              </w:rPr>
            </w:pPr>
            <w:r w:rsidRPr="009C54D2">
              <w:rPr>
                <w:i/>
                <w:sz w:val="17"/>
                <w:szCs w:val="17"/>
                <w:lang w:val="fr-FR"/>
              </w:rPr>
              <w:t xml:space="preserve">                                          (</w:t>
            </w:r>
            <w:proofErr w:type="gramStart"/>
            <w:r w:rsidRPr="009C54D2">
              <w:rPr>
                <w:i/>
                <w:sz w:val="17"/>
                <w:szCs w:val="17"/>
                <w:lang w:val="fr-FR"/>
              </w:rPr>
              <w:t>p.ex.</w:t>
            </w:r>
            <w:proofErr w:type="gramEnd"/>
            <w:r w:rsidRPr="009C54D2">
              <w:rPr>
                <w:i/>
                <w:sz w:val="17"/>
                <w:szCs w:val="17"/>
                <w:lang w:val="fr-FR"/>
              </w:rPr>
              <w:t xml:space="preserve"> industrie, bâtiment,</w:t>
            </w:r>
            <w:r w:rsidR="006B6CD9">
              <w:rPr>
                <w:i/>
                <w:sz w:val="17"/>
                <w:szCs w:val="17"/>
                <w:lang w:val="fr-FR"/>
              </w:rPr>
              <w:t xml:space="preserve"> commerce,</w:t>
            </w:r>
            <w:r w:rsidRPr="009C54D2">
              <w:rPr>
                <w:i/>
                <w:sz w:val="17"/>
                <w:szCs w:val="17"/>
                <w:lang w:val="fr-FR"/>
              </w:rPr>
              <w:t xml:space="preserve"> santé…)</w:t>
            </w:r>
          </w:p>
        </w:tc>
      </w:tr>
      <w:tr w:rsidR="00AC5796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7551"/>
            </w:tblGrid>
            <w:tr w:rsidR="0085276E" w:rsidRPr="009C54D2" w:rsidTr="00A146EA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85276E" w:rsidRPr="009C54D2" w:rsidRDefault="008B45AA" w:rsidP="008B45AA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Métiers</w:t>
                  </w:r>
                  <w:r w:rsidR="0085276E" w:rsidRPr="009C54D2">
                    <w:rPr>
                      <w:b/>
                      <w:lang w:val="fr-FR"/>
                    </w:rPr>
                    <w:t xml:space="preserve"> d’apprentissage </w:t>
                  </w:r>
                  <w:proofErr w:type="gramStart"/>
                  <w:r w:rsidR="0085276E" w:rsidRPr="009C54D2">
                    <w:rPr>
                      <w:b/>
                      <w:lang w:val="fr-FR"/>
                    </w:rPr>
                    <w:t>proposés:</w:t>
                  </w:r>
                  <w:proofErr w:type="gramEnd"/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1253EF" w:rsidP="0085276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(CCP/DAP/DT)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4667B1">
            <w:pPr>
              <w:rPr>
                <w:b/>
                <w:lang w:val="fr-FR"/>
              </w:rPr>
            </w:pPr>
            <w:r w:rsidRPr="00E146BF">
              <w:rPr>
                <w:i/>
                <w:sz w:val="17"/>
                <w:szCs w:val="17"/>
                <w:lang w:val="fr-FR"/>
              </w:rPr>
              <w:t>(</w:t>
            </w:r>
            <w:proofErr w:type="gramStart"/>
            <w:r w:rsidRPr="00E146BF">
              <w:rPr>
                <w:i/>
                <w:sz w:val="17"/>
                <w:szCs w:val="17"/>
                <w:lang w:val="fr-FR"/>
              </w:rPr>
              <w:t>veuillez</w:t>
            </w:r>
            <w:proofErr w:type="gramEnd"/>
            <w:r w:rsidRPr="00E146BF">
              <w:rPr>
                <w:i/>
                <w:sz w:val="17"/>
                <w:szCs w:val="17"/>
                <w:lang w:val="fr-FR"/>
              </w:rPr>
              <w:t xml:space="preserve"> svp indiquer la dénomination exacte du métier )</w:t>
            </w:r>
          </w:p>
        </w:tc>
      </w:tr>
      <w:tr w:rsidR="0085276E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E777B5" w:rsidTr="00761A7E">
        <w:trPr>
          <w:trHeight w:val="113"/>
        </w:trPr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E777B5" w:rsidTr="00233FB7">
        <w:tc>
          <w:tcPr>
            <w:tcW w:w="9360" w:type="dxa"/>
            <w:shd w:val="clear" w:color="auto" w:fill="EEECE1" w:themeFill="background2"/>
            <w:vAlign w:val="bottom"/>
          </w:tcPr>
          <w:p w:rsidR="00DC7ACA" w:rsidRDefault="00DC7ACA">
            <w:pPr>
              <w:rPr>
                <w:b/>
                <w:lang w:val="fr-FR"/>
              </w:rPr>
            </w:pPr>
          </w:p>
          <w:p w:rsidR="004B5A31" w:rsidRDefault="004B5A31">
            <w:pPr>
              <w:rPr>
                <w:b/>
                <w:lang w:val="fr-FR"/>
              </w:rPr>
            </w:pPr>
          </w:p>
          <w:p w:rsidR="004B5A31" w:rsidRDefault="004B5A31">
            <w:pPr>
              <w:rPr>
                <w:b/>
                <w:lang w:val="fr-FR"/>
              </w:rPr>
            </w:pPr>
          </w:p>
          <w:p w:rsidR="004B5A31" w:rsidRPr="009C54D2" w:rsidRDefault="004B5A31">
            <w:pPr>
              <w:rPr>
                <w:b/>
                <w:lang w:val="fr-FR"/>
              </w:rPr>
            </w:pPr>
          </w:p>
        </w:tc>
      </w:tr>
      <w:tr w:rsidR="002B1E60" w:rsidRPr="00E777B5" w:rsidTr="00AF6DD1">
        <w:tc>
          <w:tcPr>
            <w:tcW w:w="9360" w:type="dxa"/>
            <w:shd w:val="clear" w:color="auto" w:fill="4BACC6" w:themeFill="accent5"/>
          </w:tcPr>
          <w:p w:rsidR="002B1E60" w:rsidRPr="00AF6DD1" w:rsidRDefault="008B45AA" w:rsidP="00AF6DD1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Désirez-</w:t>
            </w:r>
            <w:r w:rsidR="00AF6DD1" w:rsidRPr="00AF6DD1">
              <w:rPr>
                <w:sz w:val="28"/>
                <w:szCs w:val="28"/>
                <w:lang w:val="fr-FR"/>
              </w:rPr>
              <w:t xml:space="preserve">vous avoir un stand lors du </w:t>
            </w:r>
            <w:r w:rsidR="00AF6DD1">
              <w:rPr>
                <w:sz w:val="28"/>
                <w:szCs w:val="28"/>
                <w:lang w:val="fr-FR"/>
              </w:rPr>
              <w:t>« </w:t>
            </w:r>
            <w:r w:rsidR="00784BE5">
              <w:rPr>
                <w:sz w:val="28"/>
                <w:szCs w:val="28"/>
                <w:lang w:val="fr-FR"/>
              </w:rPr>
              <w:t xml:space="preserve">RTL- </w:t>
            </w:r>
            <w:proofErr w:type="spellStart"/>
            <w:r w:rsidR="00AF6DD1" w:rsidRPr="00AF6DD1">
              <w:rPr>
                <w:sz w:val="28"/>
                <w:szCs w:val="28"/>
                <w:lang w:val="fr-FR"/>
              </w:rPr>
              <w:t>Léierplazendag</w:t>
            </w:r>
            <w:proofErr w:type="spellEnd"/>
            <w:r w:rsidR="00AF6DD1">
              <w:rPr>
                <w:sz w:val="28"/>
                <w:szCs w:val="28"/>
                <w:lang w:val="fr-FR"/>
              </w:rPr>
              <w:t> » ?</w:t>
            </w:r>
          </w:p>
        </w:tc>
      </w:tr>
      <w:tr w:rsidR="00BB2FAD" w:rsidRPr="004667B1" w:rsidTr="00BB2FAD"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A308E">
            <w:pPr>
              <w:pStyle w:val="Heading3"/>
              <w:jc w:val="left"/>
              <w:rPr>
                <w:i/>
                <w:sz w:val="14"/>
                <w:szCs w:val="14"/>
                <w:lang w:val="fr-FR"/>
              </w:rPr>
            </w:pPr>
          </w:p>
          <w:p w:rsidR="001E0091" w:rsidRPr="00442952" w:rsidRDefault="004F236E" w:rsidP="001E0091">
            <w:pPr>
              <w:pStyle w:val="Heading3"/>
              <w:jc w:val="left"/>
              <w:rPr>
                <w:i/>
                <w:sz w:val="24"/>
                <w:szCs w:val="24"/>
                <w:lang w:val="fr-FR"/>
              </w:rPr>
            </w:pPr>
            <w:r w:rsidRPr="001E0091">
              <w:rPr>
                <w:i/>
                <w:sz w:val="24"/>
                <w:szCs w:val="24"/>
                <w:lang w:val="fr-FR"/>
              </w:rPr>
              <w:t xml:space="preserve">Lors de 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 xml:space="preserve">cet </w:t>
            </w:r>
            <w:r w:rsidRPr="001E0091">
              <w:rPr>
                <w:i/>
                <w:sz w:val="24"/>
                <w:szCs w:val="24"/>
                <w:lang w:val="fr-FR"/>
              </w:rPr>
              <w:t>év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>è</w:t>
            </w:r>
            <w:r w:rsidRPr="001E0091">
              <w:rPr>
                <w:i/>
                <w:sz w:val="24"/>
                <w:szCs w:val="24"/>
                <w:lang w:val="fr-FR"/>
              </w:rPr>
              <w:t>nement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>,</w:t>
            </w:r>
            <w:r w:rsidRPr="001E0091">
              <w:rPr>
                <w:i/>
                <w:sz w:val="24"/>
                <w:szCs w:val="24"/>
                <w:lang w:val="fr-FR"/>
              </w:rPr>
              <w:t xml:space="preserve"> vous avez la possibilité de présenter votre entreprise avec un stand sur place</w:t>
            </w:r>
            <w:r w:rsidR="001E0091">
              <w:rPr>
                <w:i/>
                <w:sz w:val="24"/>
                <w:szCs w:val="24"/>
                <w:lang w:val="fr-FR"/>
              </w:rPr>
              <w:t>,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 xml:space="preserve"> </w:t>
            </w:r>
            <w:r w:rsidR="001E0091" w:rsidRPr="001E0091">
              <w:rPr>
                <w:i/>
                <w:sz w:val="24"/>
                <w:szCs w:val="24"/>
                <w:lang w:val="fr-FR"/>
              </w:rPr>
              <w:t>mis à disposition par nos soins. Veuillez cocher les cases correspondantes</w:t>
            </w:r>
            <w:r w:rsidR="001E0091">
              <w:rPr>
                <w:i/>
                <w:sz w:val="24"/>
                <w:szCs w:val="24"/>
                <w:lang w:val="fr-FR"/>
              </w:rPr>
              <w:t>.</w:t>
            </w:r>
          </w:p>
          <w:p w:rsidR="007817F3" w:rsidRPr="007817F3" w:rsidRDefault="004F236E" w:rsidP="007A308E">
            <w:pPr>
              <w:pStyle w:val="Heading3"/>
              <w:jc w:val="left"/>
              <w:rPr>
                <w:i/>
                <w:sz w:val="20"/>
                <w:szCs w:val="20"/>
                <w:lang w:val="fr-FR"/>
              </w:rPr>
            </w:pPr>
            <w:r w:rsidRPr="007817F3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7A308E" w:rsidRPr="00500905" w:rsidRDefault="007A308E" w:rsidP="008B45AA">
            <w:pPr>
              <w:pStyle w:val="Heading3"/>
              <w:spacing w:before="12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7817F3">
              <w:rPr>
                <w:i/>
                <w:sz w:val="20"/>
                <w:szCs w:val="20"/>
                <w:u w:val="single"/>
                <w:lang w:val="fr-FR"/>
              </w:rPr>
              <w:t>Toute participation est gratuite !</w:t>
            </w:r>
          </w:p>
        </w:tc>
      </w:tr>
      <w:tr w:rsidR="00BB2FAD" w:rsidRPr="004667B1" w:rsidTr="00BB2FAD">
        <w:tc>
          <w:tcPr>
            <w:tcW w:w="9360" w:type="dxa"/>
            <w:shd w:val="clear" w:color="auto" w:fill="EEECE1" w:themeFill="background2"/>
          </w:tcPr>
          <w:p w:rsidR="00BB2FAD" w:rsidRPr="00AF6DD1" w:rsidRDefault="007464AD" w:rsidP="00BB2FAD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2958352</wp:posOffset>
                      </wp:positionH>
                      <wp:positionV relativeFrom="paragraph">
                        <wp:posOffset>184693</wp:posOffset>
                      </wp:positionV>
                      <wp:extent cx="7827" cy="1443642"/>
                      <wp:effectExtent l="0" t="0" r="3048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7" cy="1443642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263F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4.55pt" to="233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sIQIAAK8EAAAOAAAAZHJzL2Uyb0RvYy54bWysVMmO2zAMvRfoPwi6N07SZBYjzhySTi9F&#10;G3TaD2C02EK1QdLEyd+Xkp2ky2Wm6EWmJJLie3z06uFoNDmIEJWzDZ1NppQIyxxXtm3o92+P7+4o&#10;iQksB+2saOhJRPqwfvtm1ftazF3nNBeBYBIb6943tEvJ11UVWScMxInzwuKldMFAwm1oKx6gx+xG&#10;V/Pp9KbqXeA+OCZixNPtcEnXJb+UgqUvUkaRiG4o1pbKGsq6z2u1XkHdBvCdYmMZ8A9VGFAWH72k&#10;2kIC8hzUX6mMYsFFJ9OEOVM5KRUTBQOimU3/QPPUgRcFC5IT/YWm+P/Sss+HXSCKN3RJiQWDLXpK&#10;AVTbJbJx1iKBLpBl5qn3sUb3jd2FcRf9LmTQRxlM/iIccizcni7cimMiDA9v7+a3lDC8mC0W728W&#10;85yyusb6ENNH4QzJRkO1shk51HD4FNPgenbJx9qSvqH3yzmWzQCFIzUkNI1HKNG2lIBuUZEshZIm&#10;Oq34o9I6Bxd1iY0O5ACoC/5jNhbzm1d+bguxG53Qyl5QB/dsebE6AfyD5SSdPPJmUeA0V2UEp0QL&#10;fD1bxTOB0i/xREK0RV4y1wO7xUonLQbUX4XEbhWSBySh3Wcgg6Rx5lDkZ2GXZBiQHSVCf2XsGJKj&#10;RZmkV8Zfgsr7zqZLvFHWjW3Jc37tRDqeOyEH/zMVAwGZi73jpyLAwhFORVHROMF57H7dl/Drf2b9&#10;EwAA//8DAFBLAwQUAAYACAAAACEAevFD1uEAAAAKAQAADwAAAGRycy9kb3ducmV2LnhtbEyPTU/D&#10;MAyG70j8h8hIXBBLN3WFlaYTAiEhOGwUtLPXmLZqk5Qm28K/x5zg5o9Hrx8X62gGcaTJd84qmM8S&#10;EGRrpzvbKPh4f7q+BeEDWo2Ds6Tgmzysy/OzAnPtTvaNjlVoBIdYn6OCNoQxl9LXLRn0MzeS5d2n&#10;mwwGbqdG6glPHG4GuUiSTBrsLF9ocaSHluq+OhgFj1/banv1utO46Xfp80vfbiJFpS4v4v0diEAx&#10;/MHwq8/qULLT3h2s9mJQkGbLFaMKFqs5CAbS7IaLPQ+WWQqyLOT/F8ofAAAA//8DAFBLAQItABQA&#10;BgAIAAAAIQC2gziS/gAAAOEBAAATAAAAAAAAAAAAAAAAAAAAAABbQ29udGVudF9UeXBlc10ueG1s&#10;UEsBAi0AFAAGAAgAAAAhADj9If/WAAAAlAEAAAsAAAAAAAAAAAAAAAAALwEAAF9yZWxzLy5yZWxz&#10;UEsBAi0AFAAGAAgAAAAhAFKhgqwhAgAArwQAAA4AAAAAAAAAAAAAAAAALgIAAGRycy9lMm9Eb2Mu&#10;eG1sUEsBAi0AFAAGAAgAAAAhAHrxQ9bhAAAACgEAAA8AAAAAAAAAAAAAAAAAewQAAGRycy9kb3du&#10;cmV2LnhtbFBLBQYAAAAABAAEAPMAAACJ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102414</wp:posOffset>
                      </wp:positionH>
                      <wp:positionV relativeFrom="paragraph">
                        <wp:posOffset>509905</wp:posOffset>
                      </wp:positionV>
                      <wp:extent cx="306756" cy="175539"/>
                      <wp:effectExtent l="0" t="0" r="55245" b="9144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56" cy="175539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9A8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8.05pt;margin-top:40.15pt;width:24.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xR4wEAACoEAAAOAAAAZHJzL2Uyb0RvYy54bWysU8uO2zAMvBfoPwi6N3Y2SLYN4uwhu9tL&#10;0QZ9fIAiU4kASRQkNY7/vpTsOH0BRYteaFPikJwhtXm4WMPOEKJG1/D5rOYMnMRWu2PDv3x+fvWa&#10;s5iEa4VBBw3vIfKH7csXm86v4Q5PaFoIjJK4uO58w08p+XVVRXkCK+IMPTi6VBisSOSGY9UG0VF2&#10;a6q7ul5VHYbWB5QQI50+Dpd8W/IrBTJ9UCpCYqbh1FsqNhR7yLbabsT6GIQ/aTm2If6hCyu0o6JT&#10;qkeRBPsa9C+prJYBI6o0k2grVEpLKByIzbz+ic2nk/BQuJA40U8yxf+XVr4/7wPTbcMXnDlhaURP&#10;5oAd26FzpB4GtsgidT6uKXbn9mH0ot+HzPiigs1f4sIuRdh+EhYuiUk6XNSr++WKM0lX8/vlcvEm&#10;56xuYB9iegtoWf5p+AFcmhpYFGHF+V1MA+ganKsal21Eo9tnbUxx8u7AzgR2FjT1dJmPxX6ISkKb&#10;J9ey1HvinIIW7mhgjMxZq0x5IFn+Um9gqPgRFClGtOals7Krt3pCSur+WtM4is4wRd1NwPrPwDE+&#10;Q6Hs8d+AJ0SpjC5NYKsdht9Vv8mkhvirAgPvLMEB276Mv0hDC1lGOD6evPHf+wV+e+LbbwAAAP//&#10;AwBQSwMEFAAGAAgAAAAhAB3bMyHcAAAACAEAAA8AAABkcnMvZG93bnJldi54bWxMj81OwzAQhO9I&#10;vIO1SNyok1KFNo1TVYi/3iDlAZx4m0TE6yh2fnh7lhMcZ2c0+012WGwnJhx860hBvIpAIFXOtFQr&#10;+Dw/321B+KDJ6M4RKvhGD4f8+irTqXEzfeBUhFpwCflUK2hC6FMpfdWg1X7leiT2Lm6wOrAcamkG&#10;PXO57eQ6ihJpdUv8odE9PjZYfRWjVfAu+zGUL9PlrXx6PR2L8xzW8azU7c1y3IMIuIS/MPziMzrk&#10;zFS6kYwXHesk5qSCbXQPgv1kswFR8j162IHMM/l/QP4DAAD//wMAUEsBAi0AFAAGAAgAAAAhALaD&#10;OJL+AAAA4QEAABMAAAAAAAAAAAAAAAAAAAAAAFtDb250ZW50X1R5cGVzXS54bWxQSwECLQAUAAYA&#10;CAAAACEAOP0h/9YAAACUAQAACwAAAAAAAAAAAAAAAAAvAQAAX3JlbHMvLnJlbHNQSwECLQAUAAYA&#10;CAAAACEA2SYsUeMBAAAqBAAADgAAAAAAAAAAAAAAAAAuAgAAZHJzL2Uyb0RvYy54bWxQSwECLQAU&#10;AAYACAAAACEAHdszIdwAAAAIAQAADwAAAAAAAAAAAAAAAAA9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</w:tr>
      <w:tr w:rsidR="00BB2FAD" w:rsidRPr="00500905" w:rsidTr="00BB2FAD">
        <w:tc>
          <w:tcPr>
            <w:tcW w:w="9360" w:type="dxa"/>
            <w:shd w:val="clear" w:color="auto" w:fill="EEECE1" w:themeFill="background2"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4115"/>
              <w:gridCol w:w="666"/>
              <w:gridCol w:w="4050"/>
            </w:tblGrid>
            <w:tr w:rsidR="00BB2FAD" w:rsidRPr="00E777B5" w:rsidTr="006370AC">
              <w:trPr>
                <w:trHeight w:val="432"/>
              </w:trPr>
              <w:sdt>
                <w:sdtPr>
                  <w:id w:val="1061671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BB2FAD" w:rsidRDefault="00500905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500905" w:rsidRPr="009C4290" w:rsidRDefault="00BB2FAD" w:rsidP="009C4290">
                  <w:pPr>
                    <w:rPr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OUI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participerai sur place avec un stand</w:t>
                  </w:r>
                  <w:r w:rsidR="009C4290" w:rsidRPr="009C4290">
                    <w:rPr>
                      <w:lang w:val="fr-FR"/>
                    </w:rPr>
                    <w:t xml:space="preserve"> </w:t>
                  </w:r>
                </w:p>
              </w:tc>
              <w:sdt>
                <w:sdtPr>
                  <w:id w:val="-618775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  <w:vAlign w:val="bottom"/>
                    </w:tcPr>
                    <w:p w:rsidR="00BB2FAD" w:rsidRDefault="006D09EA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0" w:type="dxa"/>
                  <w:vAlign w:val="bottom"/>
                </w:tcPr>
                <w:p w:rsidR="00BB2FAD" w:rsidRPr="009C4290" w:rsidRDefault="00BB2FAD" w:rsidP="004F236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NON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ne pourrai pas être sur place</w:t>
                  </w:r>
                </w:p>
              </w:tc>
            </w:tr>
            <w:tr w:rsidR="00500905" w:rsidRPr="00E777B5" w:rsidTr="006370AC">
              <w:trPr>
                <w:trHeight w:val="432"/>
              </w:trPr>
              <w:tc>
                <w:tcPr>
                  <w:tcW w:w="667" w:type="dxa"/>
                  <w:vAlign w:val="bottom"/>
                </w:tcPr>
                <w:p w:rsidR="00500905" w:rsidRPr="008C2597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15" w:type="dxa"/>
                  <w:vAlign w:val="bottom"/>
                </w:tcPr>
                <w:p w:rsidR="00500905" w:rsidRPr="00B72FBC" w:rsidRDefault="00500905" w:rsidP="008B45AA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 xml:space="preserve">Veuillez indiquer vos horaires </w:t>
                  </w:r>
                  <w:r w:rsidR="00224458"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préférent</w:t>
                  </w:r>
                  <w:r w:rsidR="00224458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iels</w:t>
                  </w:r>
                  <w:r w:rsidRPr="00B72FBC">
                    <w:rPr>
                      <w:i/>
                      <w:sz w:val="18"/>
                      <w:szCs w:val="18"/>
                      <w:lang w:val="fr-FR"/>
                    </w:rPr>
                    <w:t> :</w:t>
                  </w:r>
                </w:p>
              </w:tc>
              <w:tc>
                <w:tcPr>
                  <w:tcW w:w="666" w:type="dxa"/>
                  <w:vAlign w:val="bottom"/>
                </w:tcPr>
                <w:p w:rsidR="00500905" w:rsidRPr="00500905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CC3507" w:rsidRPr="006D09EA" w:rsidRDefault="00CC3507" w:rsidP="004F236E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6D09EA" w:rsidTr="00DC7ACA">
              <w:trPr>
                <w:trHeight w:val="568"/>
              </w:trPr>
              <w:sdt>
                <w:sdtPr>
                  <w:id w:val="-1306776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7464AD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7464AD" w:rsidP="00720619">
                  <w:pPr>
                    <w:spacing w:line="240" w:lineRule="auto"/>
                    <w:rPr>
                      <w:lang w:val="fr-FR"/>
                    </w:rPr>
                  </w:pPr>
                  <w:r w:rsidRPr="00DC7ACA">
                    <w:rPr>
                      <w:lang w:val="fr-FR"/>
                    </w:rPr>
                    <w:t>Présen</w:t>
                  </w:r>
                  <w:r w:rsidR="008B45AA" w:rsidRPr="00DC7ACA">
                    <w:rPr>
                      <w:lang w:val="fr-FR"/>
                    </w:rPr>
                    <w:t>t</w:t>
                  </w:r>
                  <w:r w:rsidRPr="00DC7ACA">
                    <w:rPr>
                      <w:lang w:val="fr-FR"/>
                    </w:rPr>
                    <w:t xml:space="preserve"> toute la journée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8C2597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DC7ACA" w:rsidRDefault="007464AD" w:rsidP="00DC7ACA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464AD" w:rsidRPr="006D09EA" w:rsidTr="00DC7ACA">
              <w:trPr>
                <w:trHeight w:val="434"/>
              </w:trPr>
              <w:sdt>
                <w:sdtPr>
                  <w:id w:val="16285854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DC7ACA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1253EF" w:rsidP="001253EF">
                  <w:pPr>
                    <w:spacing w:line="240" w:lineRule="auto"/>
                    <w:rPr>
                      <w:lang w:val="fr-FR"/>
                    </w:rPr>
                  </w:pPr>
                  <w:proofErr w:type="gramStart"/>
                  <w:r w:rsidRPr="00DC7ACA">
                    <w:rPr>
                      <w:lang w:val="fr-FR"/>
                    </w:rPr>
                    <w:t xml:space="preserve">Uniquement </w:t>
                  </w:r>
                  <w:r w:rsidR="007464AD" w:rsidRPr="00DC7ACA">
                    <w:rPr>
                      <w:lang w:val="fr-FR"/>
                    </w:rPr>
                    <w:t xml:space="preserve"> la</w:t>
                  </w:r>
                  <w:proofErr w:type="gramEnd"/>
                  <w:r w:rsidR="007464AD" w:rsidRPr="00DC7ACA">
                    <w:rPr>
                      <w:lang w:val="fr-FR"/>
                    </w:rPr>
                    <w:t xml:space="preserve"> matinée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500905" w:rsidTr="006370AC">
              <w:trPr>
                <w:trHeight w:val="432"/>
              </w:trPr>
              <w:sdt>
                <w:sdtPr>
                  <w:id w:val="1526505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6335C5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1253EF" w:rsidP="00720619">
                  <w:pPr>
                    <w:spacing w:line="240" w:lineRule="auto"/>
                    <w:rPr>
                      <w:lang w:val="fr-FR"/>
                    </w:rPr>
                  </w:pPr>
                  <w:r w:rsidRPr="00DC7ACA">
                    <w:rPr>
                      <w:lang w:val="fr-FR"/>
                    </w:rPr>
                    <w:t>Uniquement</w:t>
                  </w:r>
                  <w:r w:rsidR="008B45AA" w:rsidRPr="00DC7ACA">
                    <w:rPr>
                      <w:lang w:val="fr-FR"/>
                    </w:rPr>
                    <w:t xml:space="preserve"> </w:t>
                  </w:r>
                  <w:r w:rsidR="007464AD" w:rsidRPr="00DC7ACA">
                    <w:rPr>
                      <w:lang w:val="fr-FR"/>
                    </w:rPr>
                    <w:t xml:space="preserve">l’après- midi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B2FAD" w:rsidRPr="00BB2FAD" w:rsidRDefault="00BB2FAD" w:rsidP="00BB2FAD">
            <w:pPr>
              <w:pStyle w:val="Heading3"/>
              <w:jc w:val="left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BB2FAD" w:rsidRPr="00500905" w:rsidTr="00BB2FAD">
        <w:tc>
          <w:tcPr>
            <w:tcW w:w="9360" w:type="dxa"/>
            <w:shd w:val="clear" w:color="auto" w:fill="EEECE1" w:themeFill="background2"/>
          </w:tcPr>
          <w:p w:rsidR="00BB2FAD" w:rsidRPr="00521905" w:rsidRDefault="00BB2FAD" w:rsidP="00BB2FAD">
            <w:pPr>
              <w:pStyle w:val="Heading3"/>
              <w:jc w:val="left"/>
              <w:rPr>
                <w:sz w:val="14"/>
                <w:szCs w:val="14"/>
                <w:lang w:val="fr-FR"/>
              </w:rPr>
            </w:pPr>
          </w:p>
        </w:tc>
      </w:tr>
      <w:tr w:rsidR="006B306B" w:rsidRPr="00E777B5" w:rsidTr="00233FB7">
        <w:tc>
          <w:tcPr>
            <w:tcW w:w="9360" w:type="dxa"/>
            <w:shd w:val="clear" w:color="auto" w:fill="92D050"/>
          </w:tcPr>
          <w:p w:rsidR="006B306B" w:rsidRPr="00BB2FAD" w:rsidRDefault="009C4290" w:rsidP="009C4290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Stand sur place – matériel et infrastructure</w:t>
            </w:r>
          </w:p>
        </w:tc>
      </w:tr>
      <w:tr w:rsidR="006B306B" w:rsidRPr="00E777B5" w:rsidTr="00233FB7"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817F3">
            <w:pPr>
              <w:pStyle w:val="Explanation"/>
              <w:rPr>
                <w:b/>
                <w:sz w:val="14"/>
                <w:szCs w:val="14"/>
                <w:lang w:val="fr-FR"/>
              </w:rPr>
            </w:pPr>
          </w:p>
          <w:p w:rsidR="007817F3" w:rsidRPr="003E1FC0" w:rsidRDefault="00784BE5" w:rsidP="003E1FC0">
            <w:pPr>
              <w:pStyle w:val="Explanation"/>
              <w:numPr>
                <w:ilvl w:val="0"/>
                <w:numId w:val="4"/>
              </w:numPr>
              <w:ind w:left="426"/>
              <w:rPr>
                <w:b/>
                <w:sz w:val="24"/>
                <w:szCs w:val="24"/>
                <w:lang w:val="fr-FR"/>
              </w:rPr>
            </w:pPr>
            <w:r w:rsidRPr="003E1FC0">
              <w:rPr>
                <w:b/>
                <w:sz w:val="24"/>
                <w:szCs w:val="24"/>
                <w:lang w:val="fr-FR"/>
              </w:rPr>
              <w:t xml:space="preserve">Pour représenter votre entreprise lors du “RTL – </w:t>
            </w:r>
            <w:proofErr w:type="spellStart"/>
            <w:r w:rsidRPr="003E1FC0">
              <w:rPr>
                <w:b/>
                <w:sz w:val="24"/>
                <w:szCs w:val="24"/>
                <w:lang w:val="fr-FR"/>
              </w:rPr>
              <w:t>Léierplazendag</w:t>
            </w:r>
            <w:proofErr w:type="spellEnd"/>
            <w:r w:rsidRPr="003E1FC0">
              <w:rPr>
                <w:b/>
                <w:sz w:val="24"/>
                <w:szCs w:val="24"/>
                <w:lang w:val="fr-FR"/>
              </w:rPr>
              <w:t>”, vous avez le choix entre un stand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 xml:space="preserve">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>meubl</w:t>
            </w:r>
            <w:r w:rsidR="008B45AA" w:rsidRPr="003E1FC0">
              <w:rPr>
                <w:b/>
                <w:sz w:val="24"/>
                <w:szCs w:val="24"/>
                <w:lang w:val="fr-FR"/>
              </w:rPr>
              <w:t>é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3E1FC0">
              <w:rPr>
                <w:b/>
                <w:sz w:val="24"/>
                <w:szCs w:val="24"/>
                <w:lang w:val="fr-FR"/>
              </w:rPr>
              <w:t>par nos soins</w:t>
            </w:r>
            <w:r w:rsidR="008B45AA" w:rsidRPr="003E1FC0">
              <w:rPr>
                <w:b/>
                <w:sz w:val="24"/>
                <w:szCs w:val="24"/>
                <w:lang w:val="fr-FR"/>
              </w:rPr>
              <w:t xml:space="preserve"> (chaises &amp; tables),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 xml:space="preserve">ainsi qu’un 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 xml:space="preserve">espace prévu pour vos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>« 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>roll-</w:t>
            </w:r>
            <w:proofErr w:type="spellStart"/>
            <w:r w:rsidR="00064206" w:rsidRPr="003E1FC0">
              <w:rPr>
                <w:b/>
                <w:sz w:val="24"/>
                <w:szCs w:val="24"/>
                <w:lang w:val="fr-FR"/>
              </w:rPr>
              <w:t>ups</w:t>
            </w:r>
            <w:proofErr w:type="spellEnd"/>
            <w:r w:rsidR="007817F3" w:rsidRPr="003E1FC0">
              <w:rPr>
                <w:b/>
                <w:sz w:val="24"/>
                <w:szCs w:val="24"/>
                <w:lang w:val="fr-FR"/>
              </w:rPr>
              <w:t> » et présentoirs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>. Pour cette option,</w:t>
            </w:r>
            <w:r w:rsidRPr="003E1FC0">
              <w:rPr>
                <w:b/>
                <w:sz w:val="24"/>
                <w:szCs w:val="24"/>
                <w:lang w:val="fr-FR"/>
              </w:rPr>
              <w:t xml:space="preserve"> cocher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 xml:space="preserve">uniquement </w:t>
            </w:r>
            <w:r w:rsidRPr="003E1FC0">
              <w:rPr>
                <w:b/>
                <w:sz w:val="24"/>
                <w:szCs w:val="24"/>
                <w:lang w:val="fr-FR"/>
              </w:rPr>
              <w:t>les cases sous « </w:t>
            </w:r>
            <w:r w:rsidRPr="003E1FC0">
              <w:rPr>
                <w:b/>
                <w:sz w:val="24"/>
                <w:szCs w:val="24"/>
                <w:u w:val="single"/>
                <w:lang w:val="fr-FR"/>
              </w:rPr>
              <w:t>Stand LPD</w:t>
            </w:r>
            <w:r w:rsidRPr="003E1FC0">
              <w:rPr>
                <w:b/>
                <w:sz w:val="24"/>
                <w:szCs w:val="24"/>
                <w:lang w:val="fr-FR"/>
              </w:rPr>
              <w:t> »</w:t>
            </w:r>
            <w:r w:rsidR="001238F0" w:rsidRPr="003E1FC0">
              <w:rPr>
                <w:b/>
                <w:sz w:val="24"/>
                <w:szCs w:val="24"/>
                <w:lang w:val="fr-FR"/>
              </w:rPr>
              <w:t xml:space="preserve"> en fonction de vos besoins.</w:t>
            </w:r>
          </w:p>
          <w:p w:rsidR="006B306B" w:rsidRPr="003E1FC0" w:rsidRDefault="007817F3" w:rsidP="003E1FC0">
            <w:pPr>
              <w:pStyle w:val="Explanation"/>
              <w:numPr>
                <w:ilvl w:val="0"/>
                <w:numId w:val="4"/>
              </w:numPr>
              <w:ind w:left="426"/>
              <w:rPr>
                <w:sz w:val="24"/>
                <w:szCs w:val="24"/>
                <w:lang w:val="fr-FR"/>
              </w:rPr>
            </w:pPr>
            <w:r w:rsidRPr="003E1FC0">
              <w:rPr>
                <w:b/>
                <w:sz w:val="24"/>
                <w:szCs w:val="24"/>
                <w:lang w:val="fr-FR"/>
              </w:rPr>
              <w:t>S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i vous désirez participer avec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 xml:space="preserve">votre propre stand, 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veuillez nous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>communiquer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 les informations nécessaires sous « </w:t>
            </w:r>
            <w:r w:rsidR="00784BE5" w:rsidRPr="003E1FC0">
              <w:rPr>
                <w:b/>
                <w:sz w:val="24"/>
                <w:szCs w:val="24"/>
                <w:u w:val="single"/>
                <w:lang w:val="fr-FR"/>
              </w:rPr>
              <w:t>Stand individuel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> »</w:t>
            </w:r>
            <w:r w:rsidR="00EA6D0F" w:rsidRPr="003E1FC0">
              <w:rPr>
                <w:b/>
                <w:sz w:val="24"/>
                <w:szCs w:val="24"/>
                <w:lang w:val="fr-FR"/>
              </w:rPr>
              <w:t>.</w:t>
            </w:r>
            <w:r w:rsidR="00784BE5" w:rsidRPr="003E1FC0">
              <w:rPr>
                <w:sz w:val="24"/>
                <w:szCs w:val="24"/>
                <w:lang w:val="fr-FR"/>
              </w:rPr>
              <w:t xml:space="preserve"> </w:t>
            </w:r>
          </w:p>
          <w:p w:rsidR="00521905" w:rsidRPr="00521905" w:rsidRDefault="00521905" w:rsidP="00521905">
            <w:pPr>
              <w:rPr>
                <w:lang w:val="fr-FR"/>
              </w:rPr>
            </w:pPr>
          </w:p>
        </w:tc>
      </w:tr>
      <w:tr w:rsidR="00AC5796" w:rsidRPr="00E777B5" w:rsidTr="00233FB7">
        <w:tc>
          <w:tcPr>
            <w:tcW w:w="9360" w:type="dxa"/>
            <w:shd w:val="clear" w:color="auto" w:fill="EEECE1" w:themeFill="background2"/>
          </w:tcPr>
          <w:p w:rsidR="00AC5796" w:rsidRDefault="00784BE5" w:rsidP="00AB1C49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784BE5">
              <w:rPr>
                <w:b/>
                <w:i w:val="0"/>
                <w:u w:val="single"/>
                <w:lang w:val="fr-FR"/>
              </w:rPr>
              <w:t>STAND LPD</w:t>
            </w:r>
            <w:r w:rsidR="00FB5ABC">
              <w:rPr>
                <w:b/>
                <w:i w:val="0"/>
                <w:u w:val="single"/>
                <w:lang w:val="fr-FR"/>
              </w:rPr>
              <w:t> :</w:t>
            </w:r>
          </w:p>
          <w:p w:rsidR="00784BE5" w:rsidRPr="00521905" w:rsidRDefault="00784BE5" w:rsidP="00784BE5">
            <w:pPr>
              <w:rPr>
                <w:sz w:val="14"/>
                <w:szCs w:val="14"/>
                <w:lang w:val="fr-FR"/>
              </w:rPr>
            </w:pPr>
          </w:p>
          <w:tbl>
            <w:tblPr>
              <w:tblW w:w="4605" w:type="pct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054"/>
            </w:tblGrid>
            <w:tr w:rsidR="00784BE5" w:rsidRPr="00E777B5" w:rsidTr="00D205C9">
              <w:trPr>
                <w:trHeight w:val="432"/>
              </w:trPr>
              <w:sdt>
                <w:sdtPr>
                  <w:id w:val="-99335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bottom"/>
                    </w:tcPr>
                    <w:p w:rsidR="00784BE5" w:rsidRDefault="00DC7ACA" w:rsidP="00784BE5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4" w:type="dxa"/>
                  <w:vAlign w:val="bottom"/>
                </w:tcPr>
                <w:p w:rsidR="00784BE5" w:rsidRPr="00784BE5" w:rsidRDefault="00712180" w:rsidP="001253EF">
                  <w:pPr>
                    <w:rPr>
                      <w:lang w:val="fr-FR"/>
                    </w:rPr>
                  </w:pPr>
                  <w:r w:rsidRPr="00712180">
                    <w:rPr>
                      <w:lang w:val="fr-FR"/>
                    </w:rPr>
                    <w:t>C</w:t>
                  </w:r>
                  <w:r w:rsidR="00784BE5" w:rsidRPr="007464AD">
                    <w:rPr>
                      <w:lang w:val="fr-FR"/>
                    </w:rPr>
                    <w:t xml:space="preserve">omprenant </w:t>
                  </w:r>
                  <w:r w:rsidR="00784BE5" w:rsidRPr="001253EF">
                    <w:rPr>
                      <w:b/>
                      <w:lang w:val="fr-FR"/>
                    </w:rPr>
                    <w:t>1 table</w:t>
                  </w:r>
                  <w:r w:rsidR="00784BE5" w:rsidRPr="007464AD">
                    <w:rPr>
                      <w:lang w:val="fr-FR"/>
                    </w:rPr>
                    <w:t xml:space="preserve"> de bureau et </w:t>
                  </w:r>
                  <w:r w:rsidR="001253EF">
                    <w:rPr>
                      <w:b/>
                      <w:lang w:val="fr-FR"/>
                    </w:rPr>
                    <w:t>1 chaise</w:t>
                  </w:r>
                  <w:r w:rsidR="00784BE5" w:rsidRPr="007464AD">
                    <w:rPr>
                      <w:lang w:val="fr-FR"/>
                    </w:rPr>
                    <w:t xml:space="preserve"> pour le(s) représentant(s) ainsi que </w:t>
                  </w:r>
                  <w:r w:rsidR="001253EF" w:rsidRPr="001253EF">
                    <w:rPr>
                      <w:b/>
                      <w:lang w:val="fr-FR"/>
                    </w:rPr>
                    <w:t>1 chaise</w:t>
                  </w:r>
                  <w:r w:rsidR="00784BE5" w:rsidRPr="007464AD">
                    <w:rPr>
                      <w:lang w:val="fr-FR"/>
                    </w:rPr>
                    <w:t xml:space="preserve"> pour les candidats aux entretiens</w:t>
                  </w:r>
                  <w:r w:rsidR="000E1DB3">
                    <w:rPr>
                      <w:lang w:val="fr-FR"/>
                    </w:rPr>
                    <w:t>.</w:t>
                  </w:r>
                </w:p>
              </w:tc>
            </w:tr>
          </w:tbl>
          <w:p w:rsidR="00784BE5" w:rsidRPr="00784BE5" w:rsidRDefault="00784BE5" w:rsidP="00784BE5">
            <w:pPr>
              <w:rPr>
                <w:lang w:val="fr-FR"/>
              </w:rPr>
            </w:pPr>
          </w:p>
        </w:tc>
      </w:tr>
      <w:tr w:rsidR="006B306B" w:rsidRPr="00E777B5" w:rsidTr="00536499">
        <w:trPr>
          <w:trHeight w:val="159"/>
        </w:trPr>
        <w:tc>
          <w:tcPr>
            <w:tcW w:w="9360" w:type="dxa"/>
            <w:shd w:val="clear" w:color="auto" w:fill="EEECE1" w:themeFill="background2"/>
          </w:tcPr>
          <w:p w:rsidR="006B306B" w:rsidRPr="00784BE5" w:rsidRDefault="006B306B">
            <w:pPr>
              <w:rPr>
                <w:lang w:val="fr-FR"/>
              </w:rPr>
            </w:pPr>
          </w:p>
        </w:tc>
      </w:tr>
      <w:tr w:rsidR="00604CA0" w:rsidRPr="00E777B5" w:rsidTr="00536499">
        <w:trPr>
          <w:trHeight w:val="80"/>
        </w:trPr>
        <w:tc>
          <w:tcPr>
            <w:tcW w:w="9360" w:type="dxa"/>
            <w:shd w:val="clear" w:color="auto" w:fill="EEECE1" w:themeFill="background2"/>
          </w:tcPr>
          <w:p w:rsidR="00604CA0" w:rsidRPr="00521905" w:rsidRDefault="00604CA0">
            <w:pPr>
              <w:rPr>
                <w:sz w:val="14"/>
                <w:szCs w:val="14"/>
                <w:lang w:val="fr-FR"/>
              </w:rPr>
            </w:pPr>
          </w:p>
        </w:tc>
      </w:tr>
      <w:tr w:rsidR="00AB1C49" w:rsidRPr="00E777B5" w:rsidTr="00233FB7">
        <w:tc>
          <w:tcPr>
            <w:tcW w:w="9360" w:type="dxa"/>
            <w:shd w:val="clear" w:color="auto" w:fill="EEECE1" w:themeFill="background2"/>
          </w:tcPr>
          <w:p w:rsidR="00AB1C49" w:rsidRDefault="00AB1C49" w:rsidP="00236E72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784BE5">
              <w:rPr>
                <w:b/>
                <w:i w:val="0"/>
                <w:u w:val="single"/>
                <w:lang w:val="fr-FR"/>
              </w:rPr>
              <w:t xml:space="preserve">STAND </w:t>
            </w:r>
            <w:r>
              <w:rPr>
                <w:b/>
                <w:i w:val="0"/>
                <w:u w:val="single"/>
                <w:lang w:val="fr-FR"/>
              </w:rPr>
              <w:t>INDIVIDUEL :</w:t>
            </w:r>
          </w:p>
          <w:p w:rsidR="00236E72" w:rsidRPr="00521905" w:rsidRDefault="00BB3253" w:rsidP="00236E72">
            <w:pPr>
              <w:rPr>
                <w:sz w:val="14"/>
                <w:szCs w:val="14"/>
                <w:lang w:val="fr-F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778747</wp:posOffset>
                      </wp:positionH>
                      <wp:positionV relativeFrom="paragraph">
                        <wp:posOffset>483926</wp:posOffset>
                      </wp:positionV>
                      <wp:extent cx="291402" cy="211015"/>
                      <wp:effectExtent l="0" t="0" r="52070" b="9398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2" cy="21101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6DBB" id="Elbow Connector 6" o:spid="_x0000_s1026" type="#_x0000_t34" style="position:absolute;margin-left:61.3pt;margin-top:38.1pt;width:22.9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5/4QEAACoEAAAOAAAAZHJzL2Uyb0RvYy54bWysU12v0zAMfUfiP0R5Z20HTFCtuw+79/KC&#10;YOLCD8hSZ4uUxFES1u3f46Rdx5eEQLy4deJj+xw767uzNewEIWp0HW8WNWfgJPbaHTr+5fPjizec&#10;xSRcLww66PgFIr/bPH+2HnwLSzyi6SEwSuJiO/iOH1PybVVFeQQr4gI9OLpUGKxI5IZD1QcxUHZr&#10;qmVdr6oBQ+8DSoiRTu/HS74p+ZUCmT4qFSEx03HqLRUbit1nW23Woj0E4Y9aTm2If+jCCu2o6Jzq&#10;XiTBvgb9SyqrZcCIKi0k2gqV0hIKB2LT1D+xeToKD4ULiRP9LFP8f2nlh9MuMN13fMWZE5ZG9GD2&#10;OLAtOkfqYWCrLNLgY0uxW7cLkxf9LmTGZxVs/hIXdi7CXmZh4ZyYpMPl2+ZVveRM0tWyaermdc5Z&#10;3cA+xPQO0LL80/E9uDQ38LIIK07vYxpB1+Bc1bhsIxrdP2pjipN3B7YmsJOgqadzMxX7ISoJbR5c&#10;z9LFE+cUtHAHA1NkzlplyiPJ8pcuBsaKn0CRYkSrKZ2VXb3VE1JS99eaxlF0hinqbgbWfwZO8RkK&#10;ZY//BjwjSmV0aQZb7TD8rvpNJjXGXxUYeWcJ9thfyviLNLSQZYTT48kb/71f4LcnvvkGAAD//wMA&#10;UEsDBBQABgAIAAAAIQCZot4N3gAAAAoBAAAPAAAAZHJzL2Rvd25yZXYueG1sTI/LTsMwEEX3SPyD&#10;NUjsqNMIQpvGqSrEqztI+QAnniYR8TiKnQd/z3QFu7maoztnsv1iOzHh4FtHCtarCARS5UxLtYKv&#10;08vdBoQPmozuHKGCH/Swz6+vMp0aN9MnTkWoBZeQT7WCJoQ+ldJXDVrtV65H4t3ZDVYHjkMtzaBn&#10;LredjKMokVa3xBca3eNTg9V3MVoFH7IfQ/k6nd/L57fjoTjNIV7PSt3eLIcdiIBL+IPhos/qkLNT&#10;6UYyXnSc4zhhVMFjEoO4AMnmAUTJQ7S9B5ln8v8L+S8AAAD//wMAUEsBAi0AFAAGAAgAAAAhALaD&#10;OJL+AAAA4QEAABMAAAAAAAAAAAAAAAAAAAAAAFtDb250ZW50X1R5cGVzXS54bWxQSwECLQAUAAYA&#10;CAAAACEAOP0h/9YAAACUAQAACwAAAAAAAAAAAAAAAAAvAQAAX3JlbHMvLnJlbHNQSwECLQAUAAYA&#10;CAAAACEAQHAuf+EBAAAqBAAADgAAAAAAAAAAAAAAAAAuAgAAZHJzL2Uyb0RvYy54bWxQSwECLQAU&#10;AAYACAAAACEAmaLeDd4AAAAKAQAADwAAAAAAAAAAAAAAAAA7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311"/>
              <w:gridCol w:w="2693"/>
              <w:gridCol w:w="2556"/>
            </w:tblGrid>
            <w:tr w:rsidR="00236E72" w:rsidRPr="00E777B5" w:rsidTr="001238F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236E72" w:rsidRPr="00236E72" w:rsidRDefault="00236E72" w:rsidP="00236E72">
                  <w:pPr>
                    <w:rPr>
                      <w:lang w:val="fr-FR"/>
                    </w:rPr>
                  </w:pPr>
                  <w:r w:rsidRPr="00236E72">
                    <w:rPr>
                      <w:b/>
                      <w:lang w:val="fr-FR"/>
                    </w:rPr>
                    <w:t xml:space="preserve">Largeur, profondeur hauteur du </w:t>
                  </w:r>
                  <w:proofErr w:type="gramStart"/>
                  <w:r w:rsidRPr="00236E72">
                    <w:rPr>
                      <w:b/>
                      <w:lang w:val="fr-FR"/>
                    </w:rPr>
                    <w:t>stand</w:t>
                  </w:r>
                  <w:r w:rsidRPr="00236E72">
                    <w:rPr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Larg. : 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Prof. :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Haut. :</w:t>
                  </w:r>
                </w:p>
              </w:tc>
            </w:tr>
          </w:tbl>
          <w:p w:rsidR="00236E72" w:rsidRPr="00521905" w:rsidRDefault="007464AD" w:rsidP="00236E72">
            <w:pPr>
              <w:rPr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                                         </w:t>
            </w:r>
          </w:p>
          <w:p w:rsidR="00236E72" w:rsidRPr="00C919A3" w:rsidRDefault="007464AD" w:rsidP="000E1DB3">
            <w:pPr>
              <w:spacing w:line="360" w:lineRule="auto"/>
              <w:rPr>
                <w:i/>
                <w:lang w:val="fr-FR"/>
              </w:rPr>
            </w:pPr>
            <w:r>
              <w:rPr>
                <w:lang w:val="fr-FR"/>
              </w:rPr>
              <w:t xml:space="preserve">                                      </w:t>
            </w:r>
            <w:r w:rsidR="00C919A3" w:rsidRPr="00C919A3">
              <w:rPr>
                <w:i/>
                <w:lang w:val="fr-FR"/>
              </w:rPr>
              <w:t>Si possible</w:t>
            </w:r>
            <w:r w:rsidR="000E1DB3">
              <w:rPr>
                <w:i/>
                <w:lang w:val="fr-FR"/>
              </w:rPr>
              <w:t>,</w:t>
            </w:r>
            <w:r w:rsidR="00C919A3" w:rsidRPr="00C919A3">
              <w:rPr>
                <w:i/>
                <w:lang w:val="fr-FR"/>
              </w:rPr>
              <w:t xml:space="preserve"> </w:t>
            </w:r>
            <w:r w:rsidR="000E1DB3">
              <w:rPr>
                <w:i/>
                <w:lang w:val="fr-FR"/>
              </w:rPr>
              <w:t>joindre</w:t>
            </w:r>
            <w:r w:rsidR="00C919A3" w:rsidRPr="00C919A3">
              <w:rPr>
                <w:i/>
                <w:lang w:val="fr-FR"/>
              </w:rPr>
              <w:t xml:space="preserve"> une photo / esquisse du stand </w:t>
            </w:r>
            <w:r w:rsidR="000E1DB3">
              <w:rPr>
                <w:i/>
                <w:lang w:val="fr-FR"/>
              </w:rPr>
              <w:t>utilisé.</w:t>
            </w:r>
          </w:p>
        </w:tc>
      </w:tr>
      <w:tr w:rsidR="00236E72" w:rsidRPr="00784BE5" w:rsidTr="00233FB7">
        <w:tc>
          <w:tcPr>
            <w:tcW w:w="9360" w:type="dxa"/>
            <w:shd w:val="clear" w:color="auto" w:fill="EEECE1" w:themeFill="background2"/>
          </w:tcPr>
          <w:p w:rsidR="00236E72" w:rsidRPr="009C54D2" w:rsidRDefault="00236E72" w:rsidP="00236E72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9C54D2">
              <w:rPr>
                <w:b/>
                <w:i w:val="0"/>
                <w:u w:val="single"/>
                <w:lang w:val="fr-FR"/>
              </w:rPr>
              <w:t>INFRASTRUCTURE ET MATÉRIEL SUPPLÉMENTAIRE</w:t>
            </w:r>
          </w:p>
        </w:tc>
      </w:tr>
      <w:tr w:rsidR="006B306B" w:rsidRPr="001253EF" w:rsidTr="00233FB7">
        <w:trPr>
          <w:trHeight w:val="720"/>
        </w:trPr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B5ABC" w:rsidRPr="001253EF" w:rsidTr="00A146EA">
              <w:tc>
                <w:tcPr>
                  <w:tcW w:w="9360" w:type="dxa"/>
                </w:tcPr>
                <w:tbl>
                  <w:tblPr>
                    <w:tblW w:w="4762" w:type="pct"/>
                    <w:tblLayout w:type="fixed"/>
                    <w:tblLook w:val="04A0" w:firstRow="1" w:lastRow="0" w:firstColumn="1" w:lastColumn="0" w:noHBand="0" w:noVBand="1"/>
                    <w:tblDescription w:val="Where applicant heard about the position"/>
                  </w:tblPr>
                  <w:tblGrid>
                    <w:gridCol w:w="444"/>
                    <w:gridCol w:w="2749"/>
                    <w:gridCol w:w="2613"/>
                    <w:gridCol w:w="445"/>
                    <w:gridCol w:w="2663"/>
                  </w:tblGrid>
                  <w:tr w:rsidR="001253EF" w:rsidRPr="009C54D2" w:rsidTr="001253EF">
                    <w:trPr>
                      <w:trHeight w:val="379"/>
                    </w:trPr>
                    <w:sdt>
                      <w:sdtPr>
                        <w:rPr>
                          <w:lang w:val="fr-FR"/>
                        </w:rPr>
                        <w:id w:val="51427772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9A32A6" w:rsidP="00FB5A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Internet (Wi-Fi)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1253EF" w:rsidRPr="001253EF" w:rsidTr="001253EF">
                    <w:trPr>
                      <w:trHeight w:val="432"/>
                    </w:trPr>
                    <w:sdt>
                      <w:sdtPr>
                        <w:rPr>
                          <w:lang w:val="fr-FR"/>
                        </w:rPr>
                        <w:id w:val="-12200522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1253EF" w:rsidP="00FB5ABC">
                            <w:pPr>
                              <w:rPr>
                                <w:lang w:val="fr-FR"/>
                              </w:rPr>
                            </w:pPr>
                            <w:r w:rsidRPr="009C54D2">
                              <w:rPr>
                                <w:rFonts w:ascii="MS Gothic" w:eastAsia="MS Gothic" w:hAnsi="MS Gothic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Table de bureau suppl.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Nombre :</w:t>
                        </w: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1253EF" w:rsidRPr="001253EF" w:rsidTr="001253EF">
                    <w:trPr>
                      <w:trHeight w:val="432"/>
                    </w:trPr>
                    <w:sdt>
                      <w:sdtPr>
                        <w:rPr>
                          <w:lang w:val="fr-FR"/>
                        </w:rPr>
                        <w:id w:val="-67140722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1253EF" w:rsidP="00590D6E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 w:rsidRPr="009C54D2">
                              <w:rPr>
                                <w:rFonts w:ascii="MS Gothic" w:eastAsia="MS Gothic" w:hAnsi="MS Gothic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590D6E">
                        <w:pPr>
                          <w:tabs>
                            <w:tab w:val="left" w:pos="2237"/>
                          </w:tabs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Chaises suppl.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Nombre :</w:t>
                        </w: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noProof/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FB5ABC" w:rsidRPr="009C54D2" w:rsidRDefault="00FB5ABC" w:rsidP="00FB5ABC">
                  <w:pPr>
                    <w:rPr>
                      <w:lang w:val="fr-FR"/>
                    </w:rPr>
                  </w:pPr>
                </w:p>
              </w:tc>
            </w:tr>
          </w:tbl>
          <w:p w:rsidR="00EB4F68" w:rsidRPr="00EB4F68" w:rsidRDefault="00EB4F68" w:rsidP="00EB4F68">
            <w:pPr>
              <w:rPr>
                <w:lang w:val="fr-FR"/>
              </w:rPr>
            </w:pPr>
          </w:p>
        </w:tc>
      </w:tr>
    </w:tbl>
    <w:p w:rsidR="006D09EA" w:rsidRDefault="006D09EA">
      <w:pPr>
        <w:rPr>
          <w:b/>
          <w:bCs/>
          <w:lang w:val="fr-FR"/>
        </w:rPr>
      </w:pPr>
    </w:p>
    <w:p w:rsidR="00720619" w:rsidRPr="00DC7ACA" w:rsidRDefault="00E777B5" w:rsidP="00DC7ACA">
      <w:pPr>
        <w:ind w:left="142"/>
        <w:rPr>
          <w:b/>
          <w:i/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62114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ACA" w:rsidRPr="00DC7A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DC7ACA" w:rsidRPr="00DC7ACA">
        <w:rPr>
          <w:b/>
          <w:i/>
          <w:sz w:val="24"/>
          <w:szCs w:val="24"/>
          <w:lang w:val="fr-FR"/>
        </w:rPr>
        <w:t xml:space="preserve"> Je désire </w:t>
      </w:r>
      <w:r w:rsidR="00C60EB0">
        <w:rPr>
          <w:b/>
          <w:i/>
          <w:sz w:val="24"/>
          <w:szCs w:val="24"/>
          <w:lang w:val="fr-FR"/>
        </w:rPr>
        <w:t>placer mon stand</w:t>
      </w:r>
      <w:r w:rsidR="00DC7ACA" w:rsidRPr="00DC7ACA">
        <w:rPr>
          <w:b/>
          <w:i/>
          <w:sz w:val="24"/>
          <w:szCs w:val="24"/>
          <w:lang w:val="fr-FR"/>
        </w:rPr>
        <w:t xml:space="preserve"> dans la </w:t>
      </w:r>
      <w:r w:rsidR="00DC7ACA" w:rsidRPr="00302596">
        <w:rPr>
          <w:b/>
          <w:i/>
          <w:sz w:val="24"/>
          <w:szCs w:val="24"/>
          <w:u w:val="single"/>
          <w:lang w:val="fr-FR"/>
        </w:rPr>
        <w:t>zone mixte</w:t>
      </w:r>
      <w:r w:rsidR="0074417D">
        <w:rPr>
          <w:b/>
          <w:i/>
          <w:sz w:val="24"/>
          <w:szCs w:val="24"/>
          <w:lang w:val="fr-FR"/>
        </w:rPr>
        <w:t xml:space="preserve"> </w:t>
      </w:r>
      <w:r w:rsidR="00DC7ACA">
        <w:rPr>
          <w:b/>
          <w:i/>
          <w:sz w:val="24"/>
          <w:szCs w:val="24"/>
          <w:lang w:val="fr-FR"/>
        </w:rPr>
        <w:t xml:space="preserve">(avec le </w:t>
      </w:r>
      <w:proofErr w:type="spellStart"/>
      <w:r w:rsidR="00DC7ACA">
        <w:rPr>
          <w:b/>
          <w:i/>
          <w:sz w:val="24"/>
          <w:szCs w:val="24"/>
          <w:lang w:val="fr-FR"/>
        </w:rPr>
        <w:t>Jobdag</w:t>
      </w:r>
      <w:proofErr w:type="spellEnd"/>
      <w:r w:rsidR="00DC7ACA">
        <w:rPr>
          <w:b/>
          <w:i/>
          <w:sz w:val="24"/>
          <w:szCs w:val="24"/>
          <w:lang w:val="fr-FR"/>
        </w:rPr>
        <w:t>)</w:t>
      </w:r>
      <w:r w:rsidR="00DC7ACA" w:rsidRPr="00DC7ACA">
        <w:rPr>
          <w:b/>
          <w:i/>
          <w:sz w:val="24"/>
          <w:szCs w:val="24"/>
          <w:lang w:val="fr-FR"/>
        </w:rPr>
        <w:t xml:space="preserve"> car je suis à la recherche de contrat(s)</w:t>
      </w:r>
      <w:r w:rsidR="00536499">
        <w:rPr>
          <w:b/>
          <w:i/>
          <w:sz w:val="24"/>
          <w:szCs w:val="24"/>
          <w:lang w:val="fr-FR"/>
        </w:rPr>
        <w:t xml:space="preserve"> </w:t>
      </w:r>
      <w:r w:rsidR="00DC7ACA" w:rsidRPr="00DC7ACA">
        <w:rPr>
          <w:b/>
          <w:i/>
          <w:sz w:val="24"/>
          <w:szCs w:val="24"/>
          <w:lang w:val="fr-FR"/>
        </w:rPr>
        <w:t>d‘apprentissage ainsi que de contrat(s) de travail</w:t>
      </w:r>
      <w:r w:rsidR="00C60EB0">
        <w:rPr>
          <w:b/>
          <w:i/>
          <w:sz w:val="24"/>
          <w:szCs w:val="24"/>
          <w:lang w:val="fr-FR"/>
        </w:rPr>
        <w:t>.</w:t>
      </w:r>
      <w:r w:rsidR="00720619" w:rsidRPr="00DC7ACA">
        <w:rPr>
          <w:b/>
          <w:bCs/>
          <w:i/>
          <w:sz w:val="24"/>
          <w:szCs w:val="24"/>
          <w:lang w:val="fr-FR"/>
        </w:rPr>
        <w:br w:type="page"/>
      </w:r>
    </w:p>
    <w:tbl>
      <w:tblPr>
        <w:tblW w:w="5076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709"/>
        <w:gridCol w:w="993"/>
        <w:gridCol w:w="4536"/>
        <w:gridCol w:w="3264"/>
      </w:tblGrid>
      <w:tr w:rsidR="00CC3507" w:rsidRPr="001253EF" w:rsidTr="001253EF">
        <w:tc>
          <w:tcPr>
            <w:tcW w:w="9502" w:type="dxa"/>
            <w:gridSpan w:val="4"/>
            <w:shd w:val="clear" w:color="auto" w:fill="244061" w:themeFill="accent1" w:themeFillShade="80"/>
          </w:tcPr>
          <w:p w:rsidR="00CC3507" w:rsidRPr="00CC3507" w:rsidRDefault="00CC3507" w:rsidP="00CC3507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CC3507">
              <w:rPr>
                <w:sz w:val="28"/>
                <w:szCs w:val="28"/>
                <w:lang w:val="fr-FR"/>
              </w:rPr>
              <w:lastRenderedPageBreak/>
              <w:t xml:space="preserve">« Patron </w:t>
            </w:r>
            <w:proofErr w:type="spellStart"/>
            <w:r w:rsidRPr="00CC3507">
              <w:rPr>
                <w:sz w:val="28"/>
                <w:szCs w:val="28"/>
                <w:lang w:val="fr-FR"/>
              </w:rPr>
              <w:t>vun</w:t>
            </w:r>
            <w:proofErr w:type="spellEnd"/>
            <w:r w:rsidRPr="00CC3507">
              <w:rPr>
                <w:sz w:val="28"/>
                <w:szCs w:val="28"/>
                <w:lang w:val="fr-FR"/>
              </w:rPr>
              <w:t xml:space="preserve"> der </w:t>
            </w:r>
            <w:proofErr w:type="spellStart"/>
            <w:r w:rsidRPr="00CC3507">
              <w:rPr>
                <w:sz w:val="28"/>
                <w:szCs w:val="28"/>
                <w:lang w:val="fr-FR"/>
              </w:rPr>
              <w:t>Stonn</w:t>
            </w:r>
            <w:proofErr w:type="spellEnd"/>
            <w:r w:rsidRPr="00CC3507">
              <w:rPr>
                <w:sz w:val="28"/>
                <w:szCs w:val="28"/>
                <w:lang w:val="fr-FR"/>
              </w:rPr>
              <w:t> »</w:t>
            </w:r>
          </w:p>
        </w:tc>
      </w:tr>
      <w:tr w:rsidR="00CC3507" w:rsidRPr="001253EF" w:rsidTr="001253EF">
        <w:trPr>
          <w:trHeight w:val="105"/>
        </w:trPr>
        <w:tc>
          <w:tcPr>
            <w:tcW w:w="9502" w:type="dxa"/>
            <w:gridSpan w:val="4"/>
            <w:shd w:val="clear" w:color="auto" w:fill="EEECE1" w:themeFill="background2"/>
          </w:tcPr>
          <w:p w:rsidR="00CC3507" w:rsidRPr="008B48BF" w:rsidRDefault="00CC3507" w:rsidP="00286A85">
            <w:pPr>
              <w:pStyle w:val="Heading3"/>
              <w:ind w:left="360"/>
              <w:rPr>
                <w:sz w:val="4"/>
                <w:szCs w:val="4"/>
                <w:lang w:val="fr-FR"/>
              </w:rPr>
            </w:pPr>
          </w:p>
        </w:tc>
      </w:tr>
      <w:tr w:rsidR="00CC3507" w:rsidRPr="00CC3507" w:rsidTr="001253EF">
        <w:tc>
          <w:tcPr>
            <w:tcW w:w="950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496449" w:rsidRPr="003E1FC0" w:rsidRDefault="00496449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Le but du « Patron </w:t>
            </w:r>
            <w:proofErr w:type="spellStart"/>
            <w:r w:rsidRPr="003E1FC0">
              <w:rPr>
                <w:b/>
                <w:i/>
                <w:sz w:val="24"/>
                <w:szCs w:val="24"/>
                <w:lang w:val="fr-FR"/>
              </w:rPr>
              <w:t>vun</w:t>
            </w:r>
            <w:proofErr w:type="spellEnd"/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 der </w:t>
            </w:r>
            <w:proofErr w:type="spellStart"/>
            <w:r w:rsidRPr="003E1FC0">
              <w:rPr>
                <w:b/>
                <w:i/>
                <w:sz w:val="24"/>
                <w:szCs w:val="24"/>
                <w:lang w:val="fr-FR"/>
              </w:rPr>
              <w:t>Stonn</w:t>
            </w:r>
            <w:proofErr w:type="spellEnd"/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 » est de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>réaliser</w:t>
            </w: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 en direct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 une interview</w:t>
            </w: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 sur l’antenne de « RTL- Radio »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,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avec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des patrons</w:t>
            </w:r>
            <w:r w:rsidR="00E43608" w:rsidRPr="003E1FC0">
              <w:rPr>
                <w:b/>
                <w:i/>
                <w:sz w:val="24"/>
                <w:szCs w:val="24"/>
                <w:lang w:val="fr-FR"/>
              </w:rPr>
              <w:t xml:space="preserve"> ou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 représentants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qui souhaitent présenter leur entreprise</w:t>
            </w:r>
            <w:r w:rsidR="006370AC">
              <w:rPr>
                <w:b/>
                <w:i/>
                <w:sz w:val="24"/>
                <w:szCs w:val="24"/>
                <w:lang w:val="fr-FR"/>
              </w:rPr>
              <w:t xml:space="preserve"> formatrice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et le(s) poste(s) d’apprentissage respectif(s).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Cette interview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sera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>diffusée</w:t>
            </w:r>
            <w:r w:rsidR="006370AC">
              <w:rPr>
                <w:b/>
                <w:i/>
                <w:sz w:val="24"/>
                <w:szCs w:val="24"/>
                <w:lang w:val="fr-FR"/>
              </w:rPr>
              <w:t xml:space="preserve"> durant l’évè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nement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>.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>D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es candidats intéressés pourront 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 xml:space="preserve">ensuite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contacter RTL-Radio en direct afin de transmettre leurs coordonnées aux employeurs potentiels.</w:t>
            </w:r>
          </w:p>
          <w:p w:rsidR="00B1120B" w:rsidRPr="003E1FC0" w:rsidRDefault="00B1120B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E1FC0">
              <w:rPr>
                <w:b/>
                <w:i/>
                <w:sz w:val="24"/>
                <w:szCs w:val="24"/>
                <w:lang w:val="fr-FR"/>
              </w:rPr>
              <w:t>Cet exercice sera répété chaque heure du « RTL-</w:t>
            </w:r>
            <w:proofErr w:type="spellStart"/>
            <w:r w:rsidRPr="003E1FC0">
              <w:rPr>
                <w:b/>
                <w:i/>
                <w:sz w:val="24"/>
                <w:szCs w:val="24"/>
                <w:lang w:val="fr-FR"/>
              </w:rPr>
              <w:t>Léierplazendag</w:t>
            </w:r>
            <w:proofErr w:type="spellEnd"/>
            <w:r w:rsidRPr="003E1FC0">
              <w:rPr>
                <w:b/>
                <w:i/>
                <w:sz w:val="24"/>
                <w:szCs w:val="24"/>
                <w:lang w:val="fr-FR"/>
              </w:rPr>
              <w:t> », donnant ainsi la possibilité à différents employeurs de</w:t>
            </w:r>
            <w:r w:rsidR="008B48BF" w:rsidRPr="003E1FC0">
              <w:rPr>
                <w:b/>
                <w:i/>
                <w:sz w:val="24"/>
                <w:szCs w:val="24"/>
                <w:lang w:val="fr-FR"/>
              </w:rPr>
              <w:t xml:space="preserve"> présenter leur entreprise.</w:t>
            </w:r>
          </w:p>
          <w:p w:rsidR="008B48BF" w:rsidRDefault="008B48BF" w:rsidP="00CC3507">
            <w:pPr>
              <w:rPr>
                <w:lang w:val="fr-FR"/>
              </w:rPr>
            </w:pPr>
          </w:p>
          <w:p w:rsidR="00B1120B" w:rsidRPr="003E1FC0" w:rsidRDefault="00720619" w:rsidP="009B2D58">
            <w:pPr>
              <w:shd w:val="clear" w:color="auto" w:fill="FFC000"/>
              <w:rPr>
                <w:sz w:val="24"/>
                <w:szCs w:val="24"/>
                <w:u w:val="single"/>
                <w:lang w:val="fr-FR"/>
              </w:rPr>
            </w:pPr>
            <w:r w:rsidRPr="003E1FC0">
              <w:rPr>
                <w:sz w:val="24"/>
                <w:szCs w:val="24"/>
                <w:u w:val="single"/>
                <w:lang w:val="fr-FR"/>
              </w:rPr>
              <w:t>Si vous êtes intéressé</w:t>
            </w:r>
            <w:r w:rsidR="001253EF" w:rsidRPr="003E1FC0">
              <w:rPr>
                <w:sz w:val="24"/>
                <w:szCs w:val="24"/>
                <w:u w:val="single"/>
                <w:lang w:val="fr-FR"/>
              </w:rPr>
              <w:t>s</w:t>
            </w:r>
            <w:r w:rsidRPr="003E1FC0">
              <w:rPr>
                <w:sz w:val="24"/>
                <w:szCs w:val="24"/>
                <w:u w:val="single"/>
                <w:lang w:val="fr-FR"/>
              </w:rPr>
              <w:t>,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357E2C" w:rsidRPr="003E1FC0">
              <w:rPr>
                <w:sz w:val="24"/>
                <w:szCs w:val="24"/>
                <w:u w:val="single"/>
                <w:lang w:val="fr-FR"/>
              </w:rPr>
              <w:t>veuillez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6370AC">
              <w:rPr>
                <w:sz w:val="24"/>
                <w:szCs w:val="24"/>
                <w:u w:val="single"/>
                <w:lang w:val="fr-FR"/>
              </w:rPr>
              <w:t xml:space="preserve">svp 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nous indiquer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ci-dessous 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>le créneau horaire qui vous convient le mi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eux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pour le passage à l’antenne 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et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>nous préciser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le nom de votre 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>représentant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 xml:space="preserve"> susceptible de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>répondre à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 xml:space="preserve"> l’interview </w:t>
            </w:r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« Patron </w:t>
            </w:r>
            <w:proofErr w:type="spellStart"/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>vun</w:t>
            </w:r>
            <w:proofErr w:type="spellEnd"/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 der </w:t>
            </w:r>
            <w:proofErr w:type="spellStart"/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>Stonn</w:t>
            </w:r>
            <w:proofErr w:type="spellEnd"/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> »</w:t>
            </w:r>
            <w:r w:rsidR="006335C5" w:rsidRPr="003E1FC0">
              <w:rPr>
                <w:i/>
                <w:sz w:val="24"/>
                <w:szCs w:val="24"/>
                <w:u w:val="single"/>
                <w:lang w:val="fr-FR"/>
              </w:rPr>
              <w:t> 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>:</w:t>
            </w:r>
          </w:p>
          <w:p w:rsidR="00CC3507" w:rsidRDefault="00CC3507" w:rsidP="00286A85">
            <w:pPr>
              <w:tabs>
                <w:tab w:val="left" w:pos="4273"/>
              </w:tabs>
              <w:spacing w:line="360" w:lineRule="auto"/>
              <w:rPr>
                <w:lang w:val="fr-FR"/>
              </w:rPr>
            </w:pPr>
          </w:p>
          <w:tbl>
            <w:tblPr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008"/>
              <w:gridCol w:w="4521"/>
              <w:gridCol w:w="3314"/>
            </w:tblGrid>
            <w:tr w:rsidR="009A6E86" w:rsidRPr="009C54D2" w:rsidTr="00C60EB0">
              <w:trPr>
                <w:trHeight w:val="432"/>
              </w:trPr>
              <w:sdt>
                <w:sdtPr>
                  <w:rPr>
                    <w:lang w:val="fr-FR"/>
                  </w:rPr>
                  <w:id w:val="-4032982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vAlign w:val="bottom"/>
                    </w:tcPr>
                    <w:p w:rsidR="009A6E86" w:rsidRPr="009C54D2" w:rsidRDefault="00E777B5" w:rsidP="009A6E86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8" w:type="dxa"/>
                  <w:vAlign w:val="bottom"/>
                </w:tcPr>
                <w:p w:rsidR="009A6E86" w:rsidRPr="009C54D2" w:rsidRDefault="0064486C" w:rsidP="009A6E86">
                  <w:pPr>
                    <w:tabs>
                      <w:tab w:val="left" w:pos="1022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08 :00</w:t>
                  </w:r>
                  <w:r w:rsidR="009A6E86">
                    <w:rPr>
                      <w:lang w:val="fr-FR"/>
                    </w:rPr>
                    <w:t xml:space="preserve">h     </w:t>
                  </w:r>
                </w:p>
              </w:tc>
              <w:tc>
                <w:tcPr>
                  <w:tcW w:w="4521" w:type="dxa"/>
                  <w:vAlign w:val="bottom"/>
                </w:tcPr>
                <w:p w:rsidR="009A6E86" w:rsidRPr="00D81F00" w:rsidRDefault="00D81F00" w:rsidP="00D81F00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  <w:r w:rsidRPr="00D81F00">
                    <w:rPr>
                      <w:sz w:val="18"/>
                      <w:szCs w:val="18"/>
                      <w:lang w:val="fr-FR"/>
                    </w:rPr>
                    <w:t xml:space="preserve">Nom/ </w:t>
                  </w:r>
                  <w:proofErr w:type="gramStart"/>
                  <w:r w:rsidRPr="00D81F00">
                    <w:rPr>
                      <w:sz w:val="18"/>
                      <w:szCs w:val="18"/>
                      <w:lang w:val="fr-FR"/>
                    </w:rPr>
                    <w:t>Prénom:</w:t>
                  </w:r>
                  <w:proofErr w:type="gramEnd"/>
                  <w:r w:rsidRPr="00D81F00">
                    <w:rPr>
                      <w:sz w:val="18"/>
                      <w:szCs w:val="18"/>
                      <w:lang w:val="fr-FR"/>
                    </w:rPr>
                    <w:tab/>
                  </w:r>
                </w:p>
              </w:tc>
              <w:tc>
                <w:tcPr>
                  <w:tcW w:w="3314" w:type="dxa"/>
                  <w:vAlign w:val="bottom"/>
                </w:tcPr>
                <w:p w:rsidR="009A6E86" w:rsidRPr="00D81F00" w:rsidRDefault="00D81F00" w:rsidP="009A6E86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  <w:r w:rsidRPr="00D81F00">
                    <w:rPr>
                      <w:sz w:val="18"/>
                      <w:szCs w:val="18"/>
                      <w:lang w:val="fr-FR"/>
                    </w:rPr>
                    <w:t xml:space="preserve">Nr. </w:t>
                  </w:r>
                  <w:proofErr w:type="gramStart"/>
                  <w:r w:rsidRPr="00D81F00">
                    <w:rPr>
                      <w:sz w:val="18"/>
                      <w:szCs w:val="18"/>
                      <w:lang w:val="fr-FR"/>
                    </w:rPr>
                    <w:t>GSM</w:t>
                  </w:r>
                  <w:r w:rsidR="00F073E4">
                    <w:rPr>
                      <w:sz w:val="18"/>
                      <w:szCs w:val="18"/>
                      <w:lang w:val="fr-FR"/>
                    </w:rPr>
                    <w:t>(</w:t>
                  </w:r>
                  <w:proofErr w:type="gramEnd"/>
                  <w:r w:rsidR="00F073E4">
                    <w:rPr>
                      <w:sz w:val="18"/>
                      <w:szCs w:val="18"/>
                      <w:lang w:val="fr-FR"/>
                    </w:rPr>
                    <w:t>*)</w:t>
                  </w:r>
                  <w:r w:rsidRPr="00D81F00">
                    <w:rPr>
                      <w:sz w:val="18"/>
                      <w:szCs w:val="18"/>
                      <w:lang w:val="fr-FR"/>
                    </w:rPr>
                    <w:t>:</w:t>
                  </w:r>
                  <w:r w:rsidRPr="00D81F00">
                    <w:rPr>
                      <w:sz w:val="18"/>
                      <w:szCs w:val="18"/>
                      <w:lang w:val="fr-FR"/>
                    </w:rPr>
                    <w:tab/>
                  </w:r>
                </w:p>
              </w:tc>
            </w:tr>
          </w:tbl>
          <w:p w:rsidR="008C2597" w:rsidRPr="00CC3507" w:rsidRDefault="008C2597" w:rsidP="00286A85">
            <w:pPr>
              <w:tabs>
                <w:tab w:val="left" w:pos="4273"/>
              </w:tabs>
              <w:spacing w:line="360" w:lineRule="auto"/>
              <w:rPr>
                <w:sz w:val="17"/>
                <w:szCs w:val="17"/>
                <w:lang w:val="fr-FR"/>
              </w:rPr>
            </w:pPr>
          </w:p>
        </w:tc>
      </w:tr>
      <w:tr w:rsidR="009A6E86" w:rsidRPr="009A6E86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369652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9A6E86" w:rsidRPr="009A6E86" w:rsidRDefault="009A6E86" w:rsidP="009A6E8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9A6E86" w:rsidRDefault="0064486C" w:rsidP="009A6E86">
            <w:pPr>
              <w:rPr>
                <w:lang w:val="fr-FR"/>
              </w:rPr>
            </w:pPr>
            <w:r>
              <w:rPr>
                <w:lang w:val="fr-FR"/>
              </w:rPr>
              <w:t>09 :0</w:t>
            </w:r>
            <w:r w:rsidR="009A6E86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D81F00" w:rsidRDefault="00D81F00" w:rsidP="009A6E86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9A6E86" w:rsidRDefault="006C7888" w:rsidP="009A6E86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1256045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10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871103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11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202962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12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1436287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13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916318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14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622960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15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807746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16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623468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17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Nom/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Prénom:</w:t>
            </w:r>
            <w:proofErr w:type="gramEnd"/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D81F00">
              <w:rPr>
                <w:sz w:val="18"/>
                <w:szCs w:val="18"/>
                <w:lang w:val="fr-FR"/>
              </w:rPr>
              <w:t>GSM</w:t>
            </w:r>
            <w:r>
              <w:rPr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sz w:val="18"/>
                <w:szCs w:val="18"/>
                <w:lang w:val="fr-FR"/>
              </w:rPr>
              <w:t>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</w:tbl>
    <w:p w:rsidR="009B2D58" w:rsidRDefault="009B2D58" w:rsidP="00E52BB7">
      <w:pPr>
        <w:tabs>
          <w:tab w:val="left" w:pos="8222"/>
        </w:tabs>
        <w:rPr>
          <w:color w:val="C00000"/>
          <w:lang w:val="fr-FR"/>
        </w:rPr>
      </w:pPr>
      <w:r>
        <w:rPr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-5611</wp:posOffset>
                </wp:positionH>
                <wp:positionV relativeFrom="paragraph">
                  <wp:posOffset>133303</wp:posOffset>
                </wp:positionV>
                <wp:extent cx="330979" cy="134636"/>
                <wp:effectExtent l="0" t="0" r="50165" b="9398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13463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8179" id="Elbow Connector 4" o:spid="_x0000_s1026" type="#_x0000_t34" style="position:absolute;margin-left:-.45pt;margin-top:10.5pt;width:26.0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wI0gEAAPcDAAAOAAAAZHJzL2Uyb0RvYy54bWysU9uO0zAQfUfiHyy/0yRNVdio6T50F14Q&#10;VFw+wHXGjSXfZJsm+XvGTjaLAAmBeJnE9pyZc47Hh/tRK3IDH6Q1La02JSVguO2kubb065e3r95Q&#10;EiIzHVPWQEsnCPT++PLFYXANbG1vVQeeYBETmsG1tI/RNUUReA+ahY11YPBQWK9ZxKW/Fp1nA1bX&#10;qtiW5b4YrO+ctxxCwN2H+ZAec30hgMePQgSIRLUUucUcfY6XFIvjgTVXz1wv+UKD/QMLzaTBpmup&#10;BxYZ+eblL6W05N4GK+KGW11YISSHrAHVVOVPaj73zEHWguYEt9oU/l9Z/uF29kR2Ld1RYpjGK3pU&#10;FzuQkzUG3bOe7JJJgwsN5p7M2S+r4M4+KR6F1+mLWsiYjZ1WY2GMhONmXZd3r+8o4XhU1bt9vU81&#10;i2ew8yG+A6tJ+mnpBUxcCdTZWHZ7H+IMekpOXZVJMTKpHk1H4uRQQPSSmauCpUdKKRL/mXH+i5OC&#10;Gf4JBMpHjlVukwcPTsqTG8ORYZwjle1aCbMTTEilVmD5Z+CSn6CQh/JvwCsid7YmrmAtjfW/6x7H&#10;aqEs5vwnB2bdyYKL7aZ8l9kanK58H8tLSOP74zrDn9/r8TsAAAD//wMAUEsDBBQABgAIAAAAIQBs&#10;3qJb2gAAAAYBAAAPAAAAZHJzL2Rvd25yZXYueG1sTI/BTsMwEETvSPyDtUjcWicRRSWNUyGgiGtD&#10;xdmJt3ZEvA6x24a/ZznBcTSjmTfVdvaDOOMU+0AK8mUGAqkLpier4PC+W6xBxKTJ6CEQKvjGCNv6&#10;+qrSpQkX2uO5SVZwCcVSK3ApjaWUsXPodVyGEYm9Y5i8TiwnK82kL1zuB1lk2b30uidecHrEJ4fd&#10;Z3PyCuwepbPNy+EZv3bN+qN9Xb1lXqnbm/lxAyLhnP7C8IvP6FAzUxtOZKIYFCweOKigyPkR26u8&#10;ANEquCsKkHUl/+PXPwAAAP//AwBQSwECLQAUAAYACAAAACEAtoM4kv4AAADhAQAAEwAAAAAAAAAA&#10;AAAAAAAAAAAAW0NvbnRlbnRfVHlwZXNdLnhtbFBLAQItABQABgAIAAAAIQA4/SH/1gAAAJQBAAAL&#10;AAAAAAAAAAAAAAAAAC8BAABfcmVscy8ucmVsc1BLAQItABQABgAIAAAAIQCOT9wI0gEAAPcDAAAO&#10;AAAAAAAAAAAAAAAAAC4CAABkcnMvZTJvRG9jLnhtbFBLAQItABQABgAIAAAAIQBs3qJb2gAAAAYB&#10;AAAPAAAAAAAAAAAAAAAAACwEAABkcnMvZG93bnJldi54bWxQSwUGAAAAAAQABADzAAAAMwUAAAAA&#10;" strokecolor="#bc4542 [3045]">
                <v:stroke endarrow="block"/>
              </v:shape>
            </w:pict>
          </mc:Fallback>
        </mc:AlternateContent>
      </w:r>
    </w:p>
    <w:p w:rsidR="006B306B" w:rsidRPr="00D6684E" w:rsidRDefault="006C7888" w:rsidP="006C7888">
      <w:pPr>
        <w:tabs>
          <w:tab w:val="left" w:pos="8222"/>
        </w:tabs>
        <w:ind w:left="709"/>
        <w:rPr>
          <w:color w:val="C00000"/>
          <w:lang w:val="fr-FR"/>
        </w:rPr>
      </w:pPr>
      <w:r>
        <w:rPr>
          <w:color w:val="C00000"/>
          <w:lang w:val="fr-FR"/>
        </w:rPr>
        <w:t>(</w:t>
      </w:r>
      <w:r w:rsidR="008B48BF" w:rsidRPr="00D6684E">
        <w:rPr>
          <w:color w:val="C00000"/>
          <w:lang w:val="fr-FR"/>
        </w:rPr>
        <w:t>*</w:t>
      </w:r>
      <w:r>
        <w:rPr>
          <w:color w:val="C00000"/>
          <w:lang w:val="fr-FR"/>
        </w:rPr>
        <w:t>)</w:t>
      </w:r>
      <w:r w:rsidR="008B48BF" w:rsidRPr="00D6684E">
        <w:rPr>
          <w:color w:val="C00000"/>
          <w:lang w:val="fr-FR"/>
        </w:rPr>
        <w:t xml:space="preserve"> le numéro de GSM est destiné à la prise de c</w:t>
      </w:r>
      <w:r w:rsidR="006370AC">
        <w:rPr>
          <w:color w:val="C00000"/>
          <w:lang w:val="fr-FR"/>
        </w:rPr>
        <w:t>ontact durant l’évè</w:t>
      </w:r>
      <w:r w:rsidR="00D6684E" w:rsidRPr="00D6684E">
        <w:rPr>
          <w:color w:val="C00000"/>
          <w:lang w:val="fr-FR"/>
        </w:rPr>
        <w:t>nement et ne</w:t>
      </w:r>
      <w:r w:rsidR="008B48BF" w:rsidRPr="00D6684E">
        <w:rPr>
          <w:color w:val="C00000"/>
          <w:lang w:val="fr-FR"/>
        </w:rPr>
        <w:t xml:space="preserve"> sera utilisé à aucune autre fin, ni</w:t>
      </w:r>
      <w:r>
        <w:rPr>
          <w:color w:val="C00000"/>
          <w:lang w:val="fr-FR"/>
        </w:rPr>
        <w:t xml:space="preserve"> transmis à une tierce personne.</w:t>
      </w:r>
    </w:p>
    <w:sectPr w:rsidR="006B306B" w:rsidRPr="00D6684E" w:rsidSect="004B5A31">
      <w:footerReference w:type="default" r:id="rId11"/>
      <w:footerReference w:type="first" r:id="rId12"/>
      <w:pgSz w:w="12240" w:h="15840"/>
      <w:pgMar w:top="130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63" w:rsidRDefault="002D6863">
      <w:pPr>
        <w:spacing w:line="240" w:lineRule="auto"/>
      </w:pPr>
      <w:r>
        <w:separator/>
      </w:r>
    </w:p>
  </w:endnote>
  <w:endnote w:type="continuationSeparator" w:id="0">
    <w:p w:rsidR="002D6863" w:rsidRDefault="002D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6B" w:rsidRDefault="00EA6D0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C3" w:rsidRDefault="004975C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-168910</wp:posOffset>
          </wp:positionV>
          <wp:extent cx="676275" cy="6762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TL Léierplazenda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63" w:rsidRDefault="002D6863">
      <w:pPr>
        <w:spacing w:line="240" w:lineRule="auto"/>
      </w:pPr>
      <w:r>
        <w:separator/>
      </w:r>
    </w:p>
  </w:footnote>
  <w:footnote w:type="continuationSeparator" w:id="0">
    <w:p w:rsidR="002D6863" w:rsidRDefault="002D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6E3"/>
    <w:multiLevelType w:val="hybridMultilevel"/>
    <w:tmpl w:val="71180F8A"/>
    <w:lvl w:ilvl="0" w:tplc="CE9E08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AE4"/>
    <w:multiLevelType w:val="hybridMultilevel"/>
    <w:tmpl w:val="03202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2856"/>
    <w:multiLevelType w:val="hybridMultilevel"/>
    <w:tmpl w:val="A7E2025C"/>
    <w:lvl w:ilvl="0" w:tplc="C80CF7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589B"/>
    <w:multiLevelType w:val="hybridMultilevel"/>
    <w:tmpl w:val="1C309D8C"/>
    <w:lvl w:ilvl="0" w:tplc="EC6A20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3027"/>
    <w:multiLevelType w:val="hybridMultilevel"/>
    <w:tmpl w:val="FD78A6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C"/>
    <w:rsid w:val="0000227B"/>
    <w:rsid w:val="00022AD6"/>
    <w:rsid w:val="000263B7"/>
    <w:rsid w:val="00064206"/>
    <w:rsid w:val="000A2F9E"/>
    <w:rsid w:val="000C3BD4"/>
    <w:rsid w:val="000E1DB3"/>
    <w:rsid w:val="000F0DB2"/>
    <w:rsid w:val="00104F02"/>
    <w:rsid w:val="001238F0"/>
    <w:rsid w:val="001253EF"/>
    <w:rsid w:val="00155BC9"/>
    <w:rsid w:val="00182402"/>
    <w:rsid w:val="00185AF8"/>
    <w:rsid w:val="001B4290"/>
    <w:rsid w:val="001E0091"/>
    <w:rsid w:val="00224458"/>
    <w:rsid w:val="00233FB7"/>
    <w:rsid w:val="00236E72"/>
    <w:rsid w:val="002621CF"/>
    <w:rsid w:val="002B1E60"/>
    <w:rsid w:val="002D6863"/>
    <w:rsid w:val="002E79DE"/>
    <w:rsid w:val="00302596"/>
    <w:rsid w:val="0033418C"/>
    <w:rsid w:val="00353AA6"/>
    <w:rsid w:val="00357E2C"/>
    <w:rsid w:val="00366855"/>
    <w:rsid w:val="00384C92"/>
    <w:rsid w:val="003D5EF0"/>
    <w:rsid w:val="003E1FC0"/>
    <w:rsid w:val="003E4EDE"/>
    <w:rsid w:val="004667B1"/>
    <w:rsid w:val="00482FC5"/>
    <w:rsid w:val="00490BE0"/>
    <w:rsid w:val="00496449"/>
    <w:rsid w:val="00497536"/>
    <w:rsid w:val="004975C3"/>
    <w:rsid w:val="004A4D7F"/>
    <w:rsid w:val="004B0B9D"/>
    <w:rsid w:val="004B5A31"/>
    <w:rsid w:val="004F236E"/>
    <w:rsid w:val="00500905"/>
    <w:rsid w:val="00521905"/>
    <w:rsid w:val="00536499"/>
    <w:rsid w:val="00556F4C"/>
    <w:rsid w:val="00590D6E"/>
    <w:rsid w:val="005A22D0"/>
    <w:rsid w:val="005A5FCC"/>
    <w:rsid w:val="005E3A5F"/>
    <w:rsid w:val="00604CA0"/>
    <w:rsid w:val="006335C5"/>
    <w:rsid w:val="006370AC"/>
    <w:rsid w:val="0064486C"/>
    <w:rsid w:val="006615E2"/>
    <w:rsid w:val="0068464A"/>
    <w:rsid w:val="006A63FD"/>
    <w:rsid w:val="006B020B"/>
    <w:rsid w:val="006B306B"/>
    <w:rsid w:val="006B6CD9"/>
    <w:rsid w:val="006C7888"/>
    <w:rsid w:val="006D09EA"/>
    <w:rsid w:val="006E6C92"/>
    <w:rsid w:val="00712180"/>
    <w:rsid w:val="00720619"/>
    <w:rsid w:val="007354F9"/>
    <w:rsid w:val="007367F3"/>
    <w:rsid w:val="0074417D"/>
    <w:rsid w:val="007464AD"/>
    <w:rsid w:val="00761A7E"/>
    <w:rsid w:val="00774DA9"/>
    <w:rsid w:val="007817F3"/>
    <w:rsid w:val="00784BE5"/>
    <w:rsid w:val="007A308E"/>
    <w:rsid w:val="007B76BD"/>
    <w:rsid w:val="007C4BF2"/>
    <w:rsid w:val="00841238"/>
    <w:rsid w:val="0085276E"/>
    <w:rsid w:val="008B45AA"/>
    <w:rsid w:val="008B48BF"/>
    <w:rsid w:val="008C2597"/>
    <w:rsid w:val="008E258D"/>
    <w:rsid w:val="00991ACF"/>
    <w:rsid w:val="009A32A6"/>
    <w:rsid w:val="009A6E86"/>
    <w:rsid w:val="009B2D58"/>
    <w:rsid w:val="009C4290"/>
    <w:rsid w:val="009C54D2"/>
    <w:rsid w:val="009E03CA"/>
    <w:rsid w:val="00A927FB"/>
    <w:rsid w:val="00AB1C49"/>
    <w:rsid w:val="00AC5796"/>
    <w:rsid w:val="00AF6DD1"/>
    <w:rsid w:val="00B1120B"/>
    <w:rsid w:val="00B72FBC"/>
    <w:rsid w:val="00BB2FAD"/>
    <w:rsid w:val="00BB3253"/>
    <w:rsid w:val="00BC17C1"/>
    <w:rsid w:val="00BE3E48"/>
    <w:rsid w:val="00BE44D3"/>
    <w:rsid w:val="00C26711"/>
    <w:rsid w:val="00C60EB0"/>
    <w:rsid w:val="00C66DFC"/>
    <w:rsid w:val="00C913DD"/>
    <w:rsid w:val="00C919A3"/>
    <w:rsid w:val="00C9624D"/>
    <w:rsid w:val="00CC3507"/>
    <w:rsid w:val="00D005FE"/>
    <w:rsid w:val="00D205C9"/>
    <w:rsid w:val="00D33A4F"/>
    <w:rsid w:val="00D5314A"/>
    <w:rsid w:val="00D624A4"/>
    <w:rsid w:val="00D6684E"/>
    <w:rsid w:val="00D81F00"/>
    <w:rsid w:val="00DA7375"/>
    <w:rsid w:val="00DC7ACA"/>
    <w:rsid w:val="00DD7850"/>
    <w:rsid w:val="00E158BB"/>
    <w:rsid w:val="00E43608"/>
    <w:rsid w:val="00E44AA6"/>
    <w:rsid w:val="00E454E0"/>
    <w:rsid w:val="00E52BB7"/>
    <w:rsid w:val="00E777B5"/>
    <w:rsid w:val="00EA6807"/>
    <w:rsid w:val="00EA6D0F"/>
    <w:rsid w:val="00EB4F68"/>
    <w:rsid w:val="00EF1424"/>
    <w:rsid w:val="00F073E4"/>
    <w:rsid w:val="00F30CFC"/>
    <w:rsid w:val="00F54931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AD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D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A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A0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3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3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3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pd@adem.etat.l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Y18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594</Words>
  <Characters>3386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2019-09-18T13:19:00Z</dcterms:created>
  <dcterms:modified xsi:type="dcterms:W3CDTF">2019-09-18T13:19:00Z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